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52" w:rsidRPr="00BD033B" w:rsidRDefault="006F6852" w:rsidP="006F6852">
      <w:pPr>
        <w:jc w:val="center"/>
        <w:rPr>
          <w:rFonts w:ascii="Verdana" w:hAnsi="Verdana"/>
        </w:rPr>
      </w:pPr>
    </w:p>
    <w:p w:rsidR="006F6852" w:rsidRPr="00F02378" w:rsidRDefault="006F6852" w:rsidP="006F6852">
      <w:pPr>
        <w:jc w:val="center"/>
        <w:rPr>
          <w:rFonts w:ascii="Verdana" w:hAnsi="Verdana"/>
          <w:b/>
          <w:sz w:val="28"/>
          <w:szCs w:val="28"/>
        </w:rPr>
      </w:pPr>
      <w:r w:rsidRPr="00F02378">
        <w:rPr>
          <w:rFonts w:ascii="Verdana" w:hAnsi="Verdana"/>
          <w:b/>
          <w:sz w:val="28"/>
          <w:szCs w:val="28"/>
        </w:rPr>
        <w:t>Expression of Interest –Classifiers</w:t>
      </w:r>
    </w:p>
    <w:p w:rsidR="00F02378" w:rsidRDefault="00F02378" w:rsidP="006F6852">
      <w:pPr>
        <w:jc w:val="center"/>
        <w:rPr>
          <w:rFonts w:ascii="Verdana" w:hAnsi="Verdana"/>
          <w:sz w:val="24"/>
          <w:szCs w:val="24"/>
        </w:rPr>
      </w:pPr>
    </w:p>
    <w:p w:rsidR="00F02378" w:rsidRPr="00BD033B" w:rsidRDefault="00F02378" w:rsidP="006F6852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269"/>
        <w:gridCol w:w="3787"/>
        <w:gridCol w:w="4859"/>
      </w:tblGrid>
      <w:tr w:rsidR="006F6852" w:rsidRPr="00BD033B" w:rsidTr="00F02378">
        <w:tc>
          <w:tcPr>
            <w:tcW w:w="2269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Full Name</w:t>
            </w:r>
          </w:p>
        </w:tc>
        <w:tc>
          <w:tcPr>
            <w:tcW w:w="8646" w:type="dxa"/>
            <w:gridSpan w:val="2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rPr>
          <w:trHeight w:val="547"/>
        </w:trPr>
        <w:tc>
          <w:tcPr>
            <w:tcW w:w="2269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Address</w:t>
            </w:r>
          </w:p>
        </w:tc>
        <w:tc>
          <w:tcPr>
            <w:tcW w:w="8646" w:type="dxa"/>
            <w:gridSpan w:val="2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Email</w:t>
            </w:r>
          </w:p>
        </w:tc>
        <w:tc>
          <w:tcPr>
            <w:tcW w:w="8646" w:type="dxa"/>
            <w:gridSpan w:val="2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Phone</w:t>
            </w:r>
          </w:p>
        </w:tc>
        <w:tc>
          <w:tcPr>
            <w:tcW w:w="3787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  <w:r w:rsidRPr="00BD033B">
              <w:rPr>
                <w:rFonts w:ascii="Verdana" w:hAnsi="Verdana"/>
                <w:b/>
              </w:rPr>
              <w:t>Home</w:t>
            </w:r>
          </w:p>
        </w:tc>
        <w:tc>
          <w:tcPr>
            <w:tcW w:w="4859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  <w:r w:rsidRPr="00BD033B">
              <w:rPr>
                <w:rFonts w:ascii="Verdana" w:hAnsi="Verdana"/>
                <w:b/>
              </w:rPr>
              <w:t>Mobile</w:t>
            </w:r>
            <w:r w:rsidRPr="00BD033B">
              <w:rPr>
                <w:rFonts w:ascii="Verdana" w:hAnsi="Verdana"/>
              </w:rPr>
              <w:t xml:space="preserve"> </w:t>
            </w:r>
          </w:p>
        </w:tc>
      </w:tr>
    </w:tbl>
    <w:p w:rsidR="006F6852" w:rsidRPr="00BD033B" w:rsidRDefault="006F6852" w:rsidP="006F6852">
      <w:pPr>
        <w:pStyle w:val="NoSpacing"/>
        <w:rPr>
          <w:rFonts w:ascii="Verdana" w:hAnsi="Verdana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6F6852" w:rsidRPr="00BD033B" w:rsidTr="00F02378">
        <w:trPr>
          <w:trHeight w:val="547"/>
        </w:trPr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Profession</w:t>
            </w:r>
          </w:p>
        </w:tc>
        <w:tc>
          <w:tcPr>
            <w:tcW w:w="8646" w:type="dxa"/>
          </w:tcPr>
          <w:p w:rsidR="006F6852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Pr="00BD033B" w:rsidRDefault="00F02378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rPr>
          <w:trHeight w:val="547"/>
        </w:trPr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Qualifications</w:t>
            </w:r>
          </w:p>
        </w:tc>
        <w:tc>
          <w:tcPr>
            <w:tcW w:w="8646" w:type="dxa"/>
          </w:tcPr>
          <w:p w:rsidR="006F6852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Pr="00BD033B" w:rsidRDefault="00F02378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What is your professional experience of working with people with a visual impairment?</w:t>
            </w:r>
          </w:p>
        </w:tc>
        <w:tc>
          <w:tcPr>
            <w:tcW w:w="8646" w:type="dxa"/>
          </w:tcPr>
          <w:p w:rsidR="006F6852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Pr="00BD033B" w:rsidRDefault="00F02378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Please outline any specialist areas you have in visual impairment</w:t>
            </w:r>
          </w:p>
        </w:tc>
        <w:tc>
          <w:tcPr>
            <w:tcW w:w="8646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6F6852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Pr="00BD033B" w:rsidRDefault="00F02378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Please state your interest in relation to classification and Paralympic sport</w:t>
            </w:r>
          </w:p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8646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  <w:bookmarkStart w:id="0" w:name="_GoBack"/>
            <w:bookmarkEnd w:id="0"/>
          </w:p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6F6852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Default="00F02378" w:rsidP="001131ED">
            <w:pPr>
              <w:pStyle w:val="NoSpacing"/>
              <w:rPr>
                <w:rFonts w:ascii="Verdana" w:hAnsi="Verdana"/>
              </w:rPr>
            </w:pPr>
          </w:p>
          <w:p w:rsidR="00F02378" w:rsidRPr="00BD033B" w:rsidRDefault="00F02378" w:rsidP="001131ED">
            <w:pPr>
              <w:pStyle w:val="NoSpacing"/>
              <w:rPr>
                <w:rFonts w:ascii="Verdana" w:hAnsi="Verdana"/>
              </w:rPr>
            </w:pPr>
          </w:p>
        </w:tc>
      </w:tr>
      <w:tr w:rsidR="006F6852" w:rsidRPr="00BD033B" w:rsidTr="00F02378">
        <w:tc>
          <w:tcPr>
            <w:tcW w:w="2269" w:type="dxa"/>
            <w:vAlign w:val="center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  <w:b/>
              </w:rPr>
            </w:pPr>
            <w:r w:rsidRPr="00BD033B">
              <w:rPr>
                <w:rFonts w:ascii="Verdana" w:hAnsi="Verdana"/>
                <w:b/>
              </w:rPr>
              <w:t>Please state your availability to classify in the UK</w:t>
            </w:r>
          </w:p>
        </w:tc>
        <w:tc>
          <w:tcPr>
            <w:tcW w:w="8646" w:type="dxa"/>
          </w:tcPr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  <w:p w:rsidR="006F6852" w:rsidRPr="00BD033B" w:rsidRDefault="006F6852" w:rsidP="001131ED">
            <w:pPr>
              <w:pStyle w:val="NoSpacing"/>
              <w:rPr>
                <w:rFonts w:ascii="Verdana" w:hAnsi="Verdana"/>
              </w:rPr>
            </w:pPr>
          </w:p>
        </w:tc>
      </w:tr>
    </w:tbl>
    <w:p w:rsidR="006F6852" w:rsidRPr="00BD033B" w:rsidRDefault="006F6852" w:rsidP="006F6852">
      <w:pPr>
        <w:pStyle w:val="NoSpacing"/>
        <w:rPr>
          <w:rFonts w:ascii="Verdana" w:hAnsi="Verdana"/>
        </w:rPr>
      </w:pPr>
    </w:p>
    <w:p w:rsidR="006F6852" w:rsidRPr="00BD033B" w:rsidRDefault="006F6852" w:rsidP="006F6852">
      <w:pPr>
        <w:pStyle w:val="NoSpacing"/>
        <w:ind w:left="-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send the completed form to</w:t>
      </w:r>
      <w:r w:rsidRPr="00BD033B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hyperlink r:id="rId8" w:history="1">
        <w:r w:rsidRPr="00E346B5">
          <w:rPr>
            <w:rStyle w:val="Hyperlink"/>
            <w:rFonts w:ascii="Verdana" w:hAnsi="Verdana"/>
            <w:b/>
          </w:rPr>
          <w:t>iain.gowans@paralympics.org.uk</w:t>
        </w:r>
      </w:hyperlink>
    </w:p>
    <w:p w:rsidR="006F6852" w:rsidRPr="00BD033B" w:rsidRDefault="006F6852" w:rsidP="006F6852">
      <w:pPr>
        <w:pStyle w:val="NoSpacing"/>
        <w:rPr>
          <w:rFonts w:ascii="Verdana" w:hAnsi="Verdana"/>
          <w:b/>
        </w:rPr>
      </w:pPr>
    </w:p>
    <w:p w:rsidR="00CB7594" w:rsidRPr="006F6852" w:rsidRDefault="00CB7594" w:rsidP="006F6852"/>
    <w:sectPr w:rsidR="00CB7594" w:rsidRPr="006F6852" w:rsidSect="007D521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49" w:bottom="426" w:left="1208" w:header="13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6C" w:rsidRDefault="0015636C" w:rsidP="00D408A0">
      <w:pPr>
        <w:spacing w:after="0" w:line="240" w:lineRule="auto"/>
      </w:pPr>
      <w:r>
        <w:separator/>
      </w:r>
    </w:p>
  </w:endnote>
  <w:endnote w:type="continuationSeparator" w:id="0">
    <w:p w:rsidR="0015636C" w:rsidRDefault="0015636C" w:rsidP="00D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28407"/>
      <w:docPartObj>
        <w:docPartGallery w:val="Page Numbers (Bottom of Page)"/>
        <w:docPartUnique/>
      </w:docPartObj>
    </w:sdtPr>
    <w:sdtEndPr/>
    <w:sdtContent>
      <w:p w:rsidR="004A0683" w:rsidRDefault="000A4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683" w:rsidRDefault="004A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6C" w:rsidRDefault="0015636C" w:rsidP="00D408A0">
      <w:pPr>
        <w:spacing w:after="0" w:line="240" w:lineRule="auto"/>
      </w:pPr>
      <w:r>
        <w:separator/>
      </w:r>
    </w:p>
  </w:footnote>
  <w:footnote w:type="continuationSeparator" w:id="0">
    <w:p w:rsidR="0015636C" w:rsidRDefault="0015636C" w:rsidP="00D4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38" w:rsidRDefault="0037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83" w:rsidRPr="0040159B" w:rsidRDefault="004A0683" w:rsidP="0040159B">
    <w:pPr>
      <w:pStyle w:val="Header"/>
      <w:spacing w:before="180" w:line="180" w:lineRule="exac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83" w:rsidRPr="0039144B" w:rsidRDefault="004A0683" w:rsidP="00E656BE">
    <w:pPr>
      <w:pStyle w:val="Dat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-866775</wp:posOffset>
          </wp:positionV>
          <wp:extent cx="1610995" cy="2286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5D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3636645</wp:posOffset>
              </wp:positionV>
              <wp:extent cx="288290" cy="0"/>
              <wp:effectExtent l="9525" t="7620" r="6985" b="114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3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4FF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86.35pt;width:22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" strokecolor="#ff3a3e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7FF"/>
    <w:multiLevelType w:val="hybridMultilevel"/>
    <w:tmpl w:val="A9A259F6"/>
    <w:lvl w:ilvl="0" w:tplc="CB4A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3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07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C6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1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A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267C5"/>
    <w:multiLevelType w:val="hybridMultilevel"/>
    <w:tmpl w:val="46FA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19E6"/>
    <w:multiLevelType w:val="hybridMultilevel"/>
    <w:tmpl w:val="699A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773A"/>
    <w:multiLevelType w:val="hybridMultilevel"/>
    <w:tmpl w:val="795A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6"/>
    <w:rsid w:val="000A43DC"/>
    <w:rsid w:val="000C2FC2"/>
    <w:rsid w:val="000C676D"/>
    <w:rsid w:val="00100397"/>
    <w:rsid w:val="00113721"/>
    <w:rsid w:val="0015636C"/>
    <w:rsid w:val="001E3514"/>
    <w:rsid w:val="001F47A6"/>
    <w:rsid w:val="00240D0C"/>
    <w:rsid w:val="002433DD"/>
    <w:rsid w:val="00293903"/>
    <w:rsid w:val="002C2FA7"/>
    <w:rsid w:val="002D1356"/>
    <w:rsid w:val="0030149B"/>
    <w:rsid w:val="00373938"/>
    <w:rsid w:val="00384EE1"/>
    <w:rsid w:val="0039144B"/>
    <w:rsid w:val="003F3D9D"/>
    <w:rsid w:val="0040159B"/>
    <w:rsid w:val="00440EA8"/>
    <w:rsid w:val="00447646"/>
    <w:rsid w:val="004A0683"/>
    <w:rsid w:val="00557079"/>
    <w:rsid w:val="0061602A"/>
    <w:rsid w:val="00617768"/>
    <w:rsid w:val="00686852"/>
    <w:rsid w:val="0069713D"/>
    <w:rsid w:val="006F6852"/>
    <w:rsid w:val="00734D34"/>
    <w:rsid w:val="007428FD"/>
    <w:rsid w:val="007502E1"/>
    <w:rsid w:val="00786A57"/>
    <w:rsid w:val="007A7F92"/>
    <w:rsid w:val="007D5211"/>
    <w:rsid w:val="0082345F"/>
    <w:rsid w:val="00825571"/>
    <w:rsid w:val="00831037"/>
    <w:rsid w:val="00835B20"/>
    <w:rsid w:val="00855CFD"/>
    <w:rsid w:val="00860424"/>
    <w:rsid w:val="008F18FF"/>
    <w:rsid w:val="009262CA"/>
    <w:rsid w:val="00965D38"/>
    <w:rsid w:val="00976753"/>
    <w:rsid w:val="00A00AD5"/>
    <w:rsid w:val="00A76B55"/>
    <w:rsid w:val="00A910A4"/>
    <w:rsid w:val="00A97FAD"/>
    <w:rsid w:val="00AA2BD3"/>
    <w:rsid w:val="00AC0DE8"/>
    <w:rsid w:val="00B00A74"/>
    <w:rsid w:val="00B20F04"/>
    <w:rsid w:val="00B751AD"/>
    <w:rsid w:val="00B87080"/>
    <w:rsid w:val="00BA4131"/>
    <w:rsid w:val="00C0049E"/>
    <w:rsid w:val="00CA0E5B"/>
    <w:rsid w:val="00CB265F"/>
    <w:rsid w:val="00CB7594"/>
    <w:rsid w:val="00D05601"/>
    <w:rsid w:val="00D23884"/>
    <w:rsid w:val="00D35696"/>
    <w:rsid w:val="00D408A0"/>
    <w:rsid w:val="00D80450"/>
    <w:rsid w:val="00DF7AB0"/>
    <w:rsid w:val="00E5098A"/>
    <w:rsid w:val="00E656BE"/>
    <w:rsid w:val="00E930D0"/>
    <w:rsid w:val="00EB5C09"/>
    <w:rsid w:val="00EC6C13"/>
    <w:rsid w:val="00ED4C62"/>
    <w:rsid w:val="00EF5DD9"/>
    <w:rsid w:val="00F02378"/>
    <w:rsid w:val="00F45668"/>
    <w:rsid w:val="00F54A9E"/>
    <w:rsid w:val="00F907DC"/>
    <w:rsid w:val="00F9167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F7C82CB"/>
  <w15:docId w15:val="{1C206374-9EB9-4497-BA44-6733F15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76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A0"/>
  </w:style>
  <w:style w:type="paragraph" w:styleId="Footer">
    <w:name w:val="footer"/>
    <w:basedOn w:val="Normal"/>
    <w:link w:val="FooterChar"/>
    <w:uiPriority w:val="99"/>
    <w:unhideWhenUsed/>
    <w:rsid w:val="00D40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A0"/>
  </w:style>
  <w:style w:type="paragraph" w:styleId="BalloonText">
    <w:name w:val="Balloon Text"/>
    <w:basedOn w:val="Normal"/>
    <w:link w:val="BalloonTextChar"/>
    <w:uiPriority w:val="99"/>
    <w:semiHidden/>
    <w:unhideWhenUsed/>
    <w:rsid w:val="00D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~Bodytext"/>
    <w:basedOn w:val="Normal"/>
    <w:qFormat/>
    <w:rsid w:val="00E656BE"/>
    <w:pPr>
      <w:spacing w:after="0" w:line="240" w:lineRule="exact"/>
    </w:pPr>
    <w:rPr>
      <w:rFonts w:ascii="Verdana" w:hAnsi="Verdana"/>
      <w:sz w:val="20"/>
      <w:szCs w:val="20"/>
    </w:rPr>
  </w:style>
  <w:style w:type="paragraph" w:customStyle="1" w:styleId="Address">
    <w:name w:val="~Address"/>
    <w:basedOn w:val="Normal"/>
    <w:qFormat/>
    <w:rsid w:val="00E656BE"/>
    <w:pPr>
      <w:spacing w:after="0" w:line="180" w:lineRule="exact"/>
    </w:pPr>
    <w:rPr>
      <w:rFonts w:ascii="Verdana" w:hAnsi="Verdana"/>
      <w:sz w:val="16"/>
      <w:szCs w:val="16"/>
    </w:rPr>
  </w:style>
  <w:style w:type="paragraph" w:customStyle="1" w:styleId="Date">
    <w:name w:val="~Date"/>
    <w:basedOn w:val="Header"/>
    <w:qFormat/>
    <w:rsid w:val="00E656BE"/>
    <w:pPr>
      <w:spacing w:before="180" w:line="180" w:lineRule="exact"/>
    </w:pPr>
    <w:rPr>
      <w:rFonts w:ascii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E5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customStyle="1" w:styleId="Default">
    <w:name w:val="Default"/>
    <w:rsid w:val="00CA0E5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A0E5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52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4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4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n.gowans@paralympic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tye\AppData\Local\Microsoft\Windows\Temporary%20Internet%20Files\Content.Outlook\V0EDCLXQ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D09E-0D1D-4AA5-AD77-93070F75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sophie.tye</dc:creator>
  <cp:lastModifiedBy>Iain Gowans</cp:lastModifiedBy>
  <cp:revision>3</cp:revision>
  <cp:lastPrinted>2014-11-13T10:38:00Z</cp:lastPrinted>
  <dcterms:created xsi:type="dcterms:W3CDTF">2016-06-23T15:15:00Z</dcterms:created>
  <dcterms:modified xsi:type="dcterms:W3CDTF">2016-06-23T15:19:00Z</dcterms:modified>
</cp:coreProperties>
</file>