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B5" w:rsidRDefault="009516ED" w:rsidP="009516ED">
      <w:r>
        <w:t xml:space="preserve">This form may be completed online, or printed and completed by hand. Completed forms should be sent by email to </w:t>
      </w:r>
      <w:hyperlink r:id="rId7" w:history="1">
        <w:r w:rsidR="00394F40" w:rsidRPr="00FB3E3B">
          <w:rPr>
            <w:rStyle w:val="Hyperlink"/>
          </w:rPr>
          <w:t>richard.lomas@nhs.net</w:t>
        </w:r>
      </w:hyperlink>
      <w:r>
        <w:t xml:space="preserve"> or by post to:</w:t>
      </w:r>
      <w:r w:rsidRPr="009516ED">
        <w:rPr>
          <w:i/>
        </w:rPr>
        <w:t xml:space="preserve"> </w:t>
      </w:r>
      <w:r w:rsidRPr="009516ED">
        <w:t>Serum Eyedrop Follow Up, Tissue Services, NHSBT Liverpool, 14 Estuary Banks, Liverpool L24 8RB</w:t>
      </w:r>
      <w:r>
        <w:t>.</w:t>
      </w:r>
    </w:p>
    <w:p w:rsidR="005B1CB5" w:rsidRDefault="005B1CB5" w:rsidP="009516ED"/>
    <w:p w:rsidR="009516ED" w:rsidRDefault="009516ED">
      <w:r>
        <w:t>If you are returning forms by email</w:t>
      </w:r>
      <w:r w:rsidRPr="00AA0CC7">
        <w:t>,</w:t>
      </w:r>
      <w:r w:rsidRPr="00AA0CC7">
        <w:rPr>
          <w:b/>
        </w:rPr>
        <w:t xml:space="preserve"> </w:t>
      </w:r>
      <w:r w:rsidRPr="00AA0CC7">
        <w:rPr>
          <w:b/>
          <w:u w:val="single"/>
        </w:rPr>
        <w:t>please only send them from an ‘nhs.net’ email address</w:t>
      </w:r>
      <w:r>
        <w:t xml:space="preserve">, to ensure the security of confidential patient data. </w:t>
      </w:r>
      <w:r w:rsidRPr="009516ED">
        <w:t xml:space="preserve">  </w:t>
      </w:r>
      <w:r w:rsidR="004D3554" w:rsidRPr="00445306">
        <w:t>Please call 0845 607 6820 if you have any queries</w:t>
      </w:r>
      <w:r w:rsidR="004D3554">
        <w:t xml:space="preserve"> </w:t>
      </w:r>
    </w:p>
    <w:p w:rsidR="00394F40" w:rsidRDefault="00394F40"/>
    <w:tbl>
      <w:tblPr>
        <w:tblStyle w:val="TableGrid"/>
        <w:tblW w:w="0" w:type="auto"/>
        <w:tblInd w:w="3227" w:type="dxa"/>
        <w:shd w:val="clear" w:color="auto" w:fill="E6E6E6"/>
        <w:tblLook w:val="01E0" w:firstRow="1" w:lastRow="1" w:firstColumn="1" w:lastColumn="1" w:noHBand="0" w:noVBand="0"/>
      </w:tblPr>
      <w:tblGrid>
        <w:gridCol w:w="4677"/>
        <w:gridCol w:w="1667"/>
      </w:tblGrid>
      <w:tr w:rsidR="002B3B3B" w:rsidTr="0081109F">
        <w:tc>
          <w:tcPr>
            <w:tcW w:w="4677" w:type="dxa"/>
            <w:shd w:val="clear" w:color="auto" w:fill="E6E6E6"/>
          </w:tcPr>
          <w:p w:rsidR="002B3B3B" w:rsidRPr="002B3B3B" w:rsidRDefault="0081109F">
            <w:pPr>
              <w:rPr>
                <w:b/>
                <w:i/>
              </w:rPr>
            </w:pPr>
            <w:r>
              <w:t>Patient R</w:t>
            </w:r>
            <w:r w:rsidR="002B3B3B" w:rsidRPr="002B3B3B">
              <w:t>eference Number:</w:t>
            </w:r>
            <w:r>
              <w:t xml:space="preserve"> </w:t>
            </w:r>
            <w:r w:rsidR="002B3B3B">
              <w:rPr>
                <w:i/>
              </w:rPr>
              <w:t>(NHSBT Use Only)</w:t>
            </w:r>
          </w:p>
        </w:tc>
        <w:tc>
          <w:tcPr>
            <w:tcW w:w="1667" w:type="dxa"/>
            <w:shd w:val="clear" w:color="auto" w:fill="F3F3F3"/>
          </w:tcPr>
          <w:p w:rsidR="002B3B3B" w:rsidRDefault="002B3B3B">
            <w:pPr>
              <w:rPr>
                <w:b/>
              </w:rPr>
            </w:pPr>
          </w:p>
        </w:tc>
      </w:tr>
    </w:tbl>
    <w:p w:rsidR="002D0685" w:rsidRDefault="00EF4B09">
      <w:pPr>
        <w:rPr>
          <w:b/>
        </w:rPr>
      </w:pPr>
      <w:r>
        <w:rPr>
          <w:b/>
        </w:rPr>
        <w:t xml:space="preserve">PART 1: PATIENT </w:t>
      </w:r>
      <w:r w:rsidR="00216AAF">
        <w:rPr>
          <w:b/>
        </w:rPr>
        <w:t>DETAILS</w:t>
      </w:r>
    </w:p>
    <w:p w:rsidR="00EF4B09" w:rsidRDefault="00EF4B09">
      <w:pPr>
        <w:rPr>
          <w:b/>
        </w:rPr>
      </w:pPr>
    </w:p>
    <w:tbl>
      <w:tblPr>
        <w:tblStyle w:val="TableGrid"/>
        <w:tblW w:w="0" w:type="auto"/>
        <w:tblLook w:val="01E0" w:firstRow="1" w:lastRow="1" w:firstColumn="1" w:lastColumn="1" w:noHBand="0" w:noVBand="0"/>
      </w:tblPr>
      <w:tblGrid>
        <w:gridCol w:w="1354"/>
        <w:gridCol w:w="967"/>
        <w:gridCol w:w="394"/>
        <w:gridCol w:w="679"/>
        <w:gridCol w:w="1225"/>
        <w:gridCol w:w="1844"/>
        <w:gridCol w:w="475"/>
        <w:gridCol w:w="48"/>
        <w:gridCol w:w="1253"/>
        <w:gridCol w:w="576"/>
        <w:gridCol w:w="530"/>
      </w:tblGrid>
      <w:tr w:rsidR="00EF4B09" w:rsidTr="001D0521">
        <w:tc>
          <w:tcPr>
            <w:tcW w:w="2372" w:type="dxa"/>
            <w:gridSpan w:val="2"/>
            <w:shd w:val="clear" w:color="auto" w:fill="E6E6E6"/>
          </w:tcPr>
          <w:p w:rsidR="00EF4B09" w:rsidRDefault="00EF4B09">
            <w:r>
              <w:t>Recipient Surname</w:t>
            </w:r>
          </w:p>
        </w:tc>
        <w:tc>
          <w:tcPr>
            <w:tcW w:w="2367" w:type="dxa"/>
            <w:gridSpan w:val="3"/>
          </w:tcPr>
          <w:p w:rsidR="005707B3" w:rsidRDefault="00EF4B09">
            <w:r>
              <w:fldChar w:fldCharType="begin">
                <w:ffData>
                  <w:name w:val="Text1"/>
                  <w:enabled/>
                  <w:calcOnExit w:val="0"/>
                  <w:textInput/>
                </w:ffData>
              </w:fldChar>
            </w:r>
            <w:bookmarkStart w:id="0" w:name="Text1"/>
            <w:r>
              <w:instrText xml:space="preserve"> FORMTEXT </w:instrText>
            </w:r>
            <w:r>
              <w:fldChar w:fldCharType="separate"/>
            </w:r>
            <w:bookmarkStart w:id="1" w:name="_GoBack"/>
            <w:r w:rsidR="00AB4C5D">
              <w:t> </w:t>
            </w:r>
            <w:r w:rsidR="00AB4C5D">
              <w:t> </w:t>
            </w:r>
            <w:r w:rsidR="00AB4C5D">
              <w:t> </w:t>
            </w:r>
            <w:r w:rsidR="00AB4C5D">
              <w:t> </w:t>
            </w:r>
            <w:r w:rsidR="00AB4C5D">
              <w:t> </w:t>
            </w:r>
          </w:p>
          <w:bookmarkEnd w:id="1"/>
          <w:p w:rsidR="00EF4B09" w:rsidRDefault="00EF4B09">
            <w:r>
              <w:fldChar w:fldCharType="end"/>
            </w:r>
            <w:bookmarkEnd w:id="0"/>
          </w:p>
        </w:tc>
        <w:tc>
          <w:tcPr>
            <w:tcW w:w="2369" w:type="dxa"/>
            <w:gridSpan w:val="2"/>
            <w:tcBorders>
              <w:bottom w:val="single" w:sz="4" w:space="0" w:color="auto"/>
            </w:tcBorders>
            <w:shd w:val="clear" w:color="auto" w:fill="E6E6E6"/>
          </w:tcPr>
          <w:p w:rsidR="00EF4B09" w:rsidRDefault="00EF4B09">
            <w:r>
              <w:t>Recipient Forename:</w:t>
            </w:r>
          </w:p>
        </w:tc>
        <w:tc>
          <w:tcPr>
            <w:tcW w:w="2465" w:type="dxa"/>
            <w:gridSpan w:val="4"/>
          </w:tcPr>
          <w:p w:rsidR="00EF4B09" w:rsidRDefault="00EF4B09">
            <w:r>
              <w:fldChar w:fldCharType="begin">
                <w:ffData>
                  <w:name w:val="Text1"/>
                  <w:enabled/>
                  <w:calcOnExit w:val="0"/>
                  <w:textInput/>
                </w:ffData>
              </w:fldChar>
            </w:r>
            <w:r>
              <w:instrText xml:space="preserve"> FORMTEXT </w:instrText>
            </w:r>
            <w:r>
              <w:fldChar w:fldCharType="separate"/>
            </w:r>
            <w:r w:rsidR="00AB4C5D">
              <w:t> </w:t>
            </w:r>
            <w:r w:rsidR="00AB4C5D">
              <w:t> </w:t>
            </w:r>
            <w:r w:rsidR="00AB4C5D">
              <w:t> </w:t>
            </w:r>
            <w:r w:rsidR="00AB4C5D">
              <w:t> </w:t>
            </w:r>
            <w:r w:rsidR="00AB4C5D">
              <w:t> </w:t>
            </w:r>
            <w:r>
              <w:fldChar w:fldCharType="end"/>
            </w:r>
          </w:p>
        </w:tc>
      </w:tr>
      <w:tr w:rsidR="001D0521" w:rsidTr="001D0521">
        <w:tc>
          <w:tcPr>
            <w:tcW w:w="2777" w:type="dxa"/>
            <w:gridSpan w:val="3"/>
            <w:shd w:val="clear" w:color="auto" w:fill="E6E6E6"/>
          </w:tcPr>
          <w:p w:rsidR="001D0521" w:rsidRDefault="001D0521">
            <w:r>
              <w:t>Date of birth (DD/MM/YYYY)</w:t>
            </w:r>
          </w:p>
        </w:tc>
        <w:bookmarkStart w:id="2" w:name="Text3"/>
        <w:tc>
          <w:tcPr>
            <w:tcW w:w="1962" w:type="dxa"/>
            <w:gridSpan w:val="2"/>
          </w:tcPr>
          <w:p w:rsidR="001D0521" w:rsidRDefault="001D0521">
            <w:r>
              <w:fldChar w:fldCharType="begin">
                <w:ffData>
                  <w:name w:val="Text3"/>
                  <w:enabled/>
                  <w:calcOnExit w:val="0"/>
                  <w:textInput>
                    <w:type w:val="date"/>
                    <w:format w:val="dd/MM/yyyy"/>
                  </w:textInput>
                </w:ffData>
              </w:fldChar>
            </w:r>
            <w:r>
              <w:instrText xml:space="preserve"> FORMTEXT </w:instrText>
            </w:r>
            <w:r>
              <w:fldChar w:fldCharType="separate"/>
            </w:r>
            <w:r>
              <w:t> </w:t>
            </w:r>
            <w:r>
              <w:t> </w:t>
            </w:r>
            <w:r>
              <w:t> </w:t>
            </w:r>
            <w:r>
              <w:t> </w:t>
            </w:r>
            <w:r>
              <w:t> </w:t>
            </w:r>
            <w:r>
              <w:t> </w:t>
            </w:r>
          </w:p>
          <w:p w:rsidR="001D0521" w:rsidRDefault="001D0521">
            <w:r>
              <w:fldChar w:fldCharType="end"/>
            </w:r>
            <w:bookmarkEnd w:id="2"/>
          </w:p>
        </w:tc>
        <w:tc>
          <w:tcPr>
            <w:tcW w:w="1890" w:type="dxa"/>
            <w:shd w:val="clear" w:color="auto" w:fill="E6E6E6"/>
          </w:tcPr>
          <w:p w:rsidR="001D0521" w:rsidRDefault="001D0521" w:rsidP="00216AAF">
            <w:r>
              <w:t xml:space="preserve">Male    </w:t>
            </w:r>
            <w:r>
              <w:fldChar w:fldCharType="begin">
                <w:ffData>
                  <w:name w:val="Text2"/>
                  <w:enabled/>
                  <w:calcOnExit w:val="0"/>
                  <w:textInput/>
                </w:ffData>
              </w:fldChar>
            </w:r>
            <w:bookmarkStart w:id="3" w:name="Text2"/>
            <w:r>
              <w:instrText xml:space="preserve"> FORMTEXT </w:instrText>
            </w:r>
            <w:r>
              <w:fldChar w:fldCharType="separate"/>
            </w:r>
            <w:r>
              <w:fldChar w:fldCharType="end"/>
            </w:r>
            <w:bookmarkEnd w:id="3"/>
          </w:p>
        </w:tc>
        <w:tc>
          <w:tcPr>
            <w:tcW w:w="527" w:type="dxa"/>
            <w:gridSpan w:val="2"/>
          </w:tcPr>
          <w:p w:rsidR="001D0521" w:rsidRDefault="001D0521" w:rsidP="001D0521">
            <w:pPr>
              <w:jc w:val="center"/>
            </w:pPr>
            <w:r>
              <w:fldChar w:fldCharType="begin">
                <w:ffData>
                  <w:name w:val="Check38"/>
                  <w:enabled/>
                  <w:calcOnExit w:val="0"/>
                  <w:checkBox>
                    <w:sizeAuto/>
                    <w:default w:val="0"/>
                  </w:checkBox>
                </w:ffData>
              </w:fldChar>
            </w:r>
            <w:bookmarkStart w:id="4" w:name="Check38"/>
            <w:r>
              <w:instrText xml:space="preserve"> FORMCHECKBOX </w:instrText>
            </w:r>
            <w:r>
              <w:fldChar w:fldCharType="end"/>
            </w:r>
            <w:bookmarkEnd w:id="4"/>
          </w:p>
        </w:tc>
        <w:tc>
          <w:tcPr>
            <w:tcW w:w="1883" w:type="dxa"/>
            <w:gridSpan w:val="2"/>
            <w:shd w:val="clear" w:color="auto" w:fill="E6E6E6"/>
          </w:tcPr>
          <w:p w:rsidR="001D0521" w:rsidRDefault="001D0521" w:rsidP="00216AAF">
            <w:r>
              <w:t xml:space="preserve">Female    </w:t>
            </w:r>
          </w:p>
        </w:tc>
        <w:tc>
          <w:tcPr>
            <w:tcW w:w="534" w:type="dxa"/>
          </w:tcPr>
          <w:p w:rsidR="001D0521" w:rsidRDefault="001D0521" w:rsidP="001D0521">
            <w:pPr>
              <w:jc w:val="center"/>
            </w:pPr>
            <w:r>
              <w:fldChar w:fldCharType="begin">
                <w:ffData>
                  <w:name w:val="Check37"/>
                  <w:enabled/>
                  <w:calcOnExit w:val="0"/>
                  <w:checkBox>
                    <w:sizeAuto/>
                    <w:default w:val="0"/>
                  </w:checkBox>
                </w:ffData>
              </w:fldChar>
            </w:r>
            <w:bookmarkStart w:id="5" w:name="Check37"/>
            <w:r>
              <w:instrText xml:space="preserve"> FORMCHECKBOX </w:instrText>
            </w:r>
            <w:r>
              <w:fldChar w:fldCharType="end"/>
            </w:r>
            <w:bookmarkEnd w:id="5"/>
          </w:p>
        </w:tc>
      </w:tr>
      <w:tr w:rsidR="00216AAF" w:rsidTr="001D0521">
        <w:tc>
          <w:tcPr>
            <w:tcW w:w="1375" w:type="dxa"/>
            <w:shd w:val="clear" w:color="auto" w:fill="E6E6E6"/>
          </w:tcPr>
          <w:p w:rsidR="00216AAF" w:rsidRDefault="00216AAF">
            <w:r>
              <w:t>NHS No.</w:t>
            </w:r>
          </w:p>
        </w:tc>
        <w:tc>
          <w:tcPr>
            <w:tcW w:w="2102" w:type="dxa"/>
            <w:gridSpan w:val="3"/>
          </w:tcPr>
          <w:p w:rsidR="00216AAF" w:rsidRDefault="00216AAF">
            <w:r>
              <w:fldChar w:fldCharType="begin">
                <w:ffData>
                  <w:name w:val="Text1"/>
                  <w:enabled/>
                  <w:calcOnExit w:val="0"/>
                  <w:textInput/>
                </w:ffData>
              </w:fldChar>
            </w:r>
            <w:r>
              <w:instrText xml:space="preserve"> FORMTEXT </w:instrText>
            </w:r>
            <w:r>
              <w:fldChar w:fldCharType="separate"/>
            </w:r>
            <w:r w:rsidR="00AB4C5D">
              <w:t> </w:t>
            </w:r>
            <w:r w:rsidR="00AB4C5D">
              <w:t> </w:t>
            </w:r>
            <w:r w:rsidR="00AB4C5D">
              <w:t> </w:t>
            </w:r>
            <w:r w:rsidR="00AB4C5D">
              <w:t> </w:t>
            </w:r>
            <w:r w:rsidR="00AB4C5D">
              <w:t> </w:t>
            </w:r>
            <w:r>
              <w:fldChar w:fldCharType="end"/>
            </w:r>
          </w:p>
          <w:p w:rsidR="005707B3" w:rsidRDefault="005707B3"/>
        </w:tc>
        <w:tc>
          <w:tcPr>
            <w:tcW w:w="3631" w:type="dxa"/>
            <w:gridSpan w:val="3"/>
            <w:shd w:val="clear" w:color="auto" w:fill="E6E6E6"/>
          </w:tcPr>
          <w:p w:rsidR="00216AAF" w:rsidRDefault="00216AAF">
            <w:r>
              <w:t>Date of treatment start (DD/MM/YYYY)</w:t>
            </w:r>
          </w:p>
        </w:tc>
        <w:tc>
          <w:tcPr>
            <w:tcW w:w="2465" w:type="dxa"/>
            <w:gridSpan w:val="4"/>
          </w:tcPr>
          <w:p w:rsidR="00216AAF" w:rsidRDefault="00E90CFF">
            <w:r>
              <w:fldChar w:fldCharType="begin">
                <w:ffData>
                  <w:name w:val=""/>
                  <w:enabled/>
                  <w:calcOnExit w:val="0"/>
                  <w:textInput>
                    <w:type w:val="date"/>
                    <w:format w:val="dd/MM/yyyy"/>
                  </w:textInput>
                </w:ffData>
              </w:fldChar>
            </w:r>
            <w:r>
              <w:instrText xml:space="preserve"> FORMTEXT </w:instrText>
            </w:r>
            <w:r>
              <w:fldChar w:fldCharType="separate"/>
            </w:r>
            <w:r w:rsidR="00AB4C5D">
              <w:t> </w:t>
            </w:r>
            <w:r w:rsidR="00AB4C5D">
              <w:t> </w:t>
            </w:r>
            <w:r w:rsidR="00AB4C5D">
              <w:t> </w:t>
            </w:r>
            <w:r w:rsidR="00AB4C5D">
              <w:t> </w:t>
            </w:r>
            <w:r w:rsidR="00AB4C5D">
              <w:t> </w:t>
            </w:r>
            <w:r>
              <w:fldChar w:fldCharType="end"/>
            </w:r>
          </w:p>
        </w:tc>
      </w:tr>
      <w:tr w:rsidR="001D0521" w:rsidTr="001D0521">
        <w:trPr>
          <w:trHeight w:val="40"/>
        </w:trPr>
        <w:tc>
          <w:tcPr>
            <w:tcW w:w="4739" w:type="dxa"/>
            <w:gridSpan w:val="5"/>
            <w:vMerge w:val="restart"/>
            <w:shd w:val="clear" w:color="auto" w:fill="E6E6E6"/>
          </w:tcPr>
          <w:p w:rsidR="001D0521" w:rsidRDefault="001D0521">
            <w:r>
              <w:t>Ethnicity</w:t>
            </w:r>
          </w:p>
        </w:tc>
        <w:tc>
          <w:tcPr>
            <w:tcW w:w="3707" w:type="dxa"/>
            <w:gridSpan w:val="4"/>
            <w:shd w:val="clear" w:color="auto" w:fill="E6E6E6"/>
          </w:tcPr>
          <w:p w:rsidR="001D0521" w:rsidRDefault="001D0521" w:rsidP="009F40EF">
            <w:r>
              <w:t xml:space="preserve">White                                                                   </w:t>
            </w:r>
          </w:p>
        </w:tc>
        <w:tc>
          <w:tcPr>
            <w:tcW w:w="1127" w:type="dxa"/>
            <w:gridSpan w:val="2"/>
            <w:shd w:val="clear" w:color="auto" w:fill="auto"/>
          </w:tcPr>
          <w:p w:rsidR="001D0521" w:rsidRDefault="001D0521" w:rsidP="001D0521">
            <w:pPr>
              <w:jc w:val="center"/>
            </w:pPr>
            <w:r>
              <w:fldChar w:fldCharType="begin">
                <w:ffData>
                  <w:name w:val="Check31"/>
                  <w:enabled/>
                  <w:calcOnExit w:val="0"/>
                  <w:checkBox>
                    <w:sizeAuto/>
                    <w:default w:val="0"/>
                  </w:checkBox>
                </w:ffData>
              </w:fldChar>
            </w:r>
            <w:bookmarkStart w:id="6" w:name="Check31"/>
            <w:r>
              <w:instrText xml:space="preserve"> FORMCHECKBOX </w:instrText>
            </w:r>
            <w:r>
              <w:fldChar w:fldCharType="end"/>
            </w:r>
            <w:bookmarkEnd w:id="6"/>
          </w:p>
        </w:tc>
      </w:tr>
      <w:tr w:rsidR="001D0521" w:rsidTr="001D0521">
        <w:trPr>
          <w:trHeight w:val="37"/>
        </w:trPr>
        <w:tc>
          <w:tcPr>
            <w:tcW w:w="4739" w:type="dxa"/>
            <w:gridSpan w:val="5"/>
            <w:vMerge/>
            <w:shd w:val="clear" w:color="auto" w:fill="E6E6E6"/>
          </w:tcPr>
          <w:p w:rsidR="001D0521" w:rsidRDefault="001D0521"/>
        </w:tc>
        <w:tc>
          <w:tcPr>
            <w:tcW w:w="3707" w:type="dxa"/>
            <w:gridSpan w:val="4"/>
            <w:shd w:val="clear" w:color="auto" w:fill="E6E6E6"/>
          </w:tcPr>
          <w:p w:rsidR="001D0521" w:rsidRDefault="001D0521" w:rsidP="009F40EF">
            <w:r>
              <w:t xml:space="preserve">Asian or Asian British                                          </w:t>
            </w:r>
          </w:p>
        </w:tc>
        <w:tc>
          <w:tcPr>
            <w:tcW w:w="1127" w:type="dxa"/>
            <w:gridSpan w:val="2"/>
            <w:shd w:val="clear" w:color="auto" w:fill="auto"/>
          </w:tcPr>
          <w:p w:rsidR="001D0521" w:rsidRDefault="001D0521" w:rsidP="001D0521">
            <w:pPr>
              <w:jc w:val="center"/>
            </w:pPr>
            <w:r>
              <w:fldChar w:fldCharType="begin">
                <w:ffData>
                  <w:name w:val="Check32"/>
                  <w:enabled/>
                  <w:calcOnExit w:val="0"/>
                  <w:checkBox>
                    <w:sizeAuto/>
                    <w:default w:val="0"/>
                  </w:checkBox>
                </w:ffData>
              </w:fldChar>
            </w:r>
            <w:bookmarkStart w:id="7" w:name="Check32"/>
            <w:r>
              <w:instrText xml:space="preserve"> FORMCHECKBOX </w:instrText>
            </w:r>
            <w:r>
              <w:fldChar w:fldCharType="end"/>
            </w:r>
            <w:bookmarkEnd w:id="7"/>
          </w:p>
        </w:tc>
      </w:tr>
      <w:tr w:rsidR="001D0521" w:rsidTr="001D0521">
        <w:trPr>
          <w:trHeight w:val="37"/>
        </w:trPr>
        <w:tc>
          <w:tcPr>
            <w:tcW w:w="4739" w:type="dxa"/>
            <w:gridSpan w:val="5"/>
            <w:vMerge/>
            <w:shd w:val="clear" w:color="auto" w:fill="E6E6E6"/>
          </w:tcPr>
          <w:p w:rsidR="001D0521" w:rsidRDefault="001D0521"/>
        </w:tc>
        <w:tc>
          <w:tcPr>
            <w:tcW w:w="3707" w:type="dxa"/>
            <w:gridSpan w:val="4"/>
            <w:shd w:val="clear" w:color="auto" w:fill="E6E6E6"/>
          </w:tcPr>
          <w:p w:rsidR="001D0521" w:rsidRDefault="001D0521" w:rsidP="009F40EF">
            <w:r>
              <w:t xml:space="preserve">Black or Black British                                          </w:t>
            </w:r>
          </w:p>
        </w:tc>
        <w:tc>
          <w:tcPr>
            <w:tcW w:w="1127" w:type="dxa"/>
            <w:gridSpan w:val="2"/>
            <w:shd w:val="clear" w:color="auto" w:fill="auto"/>
          </w:tcPr>
          <w:p w:rsidR="001D0521" w:rsidRDefault="001D0521" w:rsidP="001D0521">
            <w:pPr>
              <w:jc w:val="center"/>
            </w:pPr>
            <w:r>
              <w:fldChar w:fldCharType="begin">
                <w:ffData>
                  <w:name w:val="Check33"/>
                  <w:enabled/>
                  <w:calcOnExit w:val="0"/>
                  <w:checkBox>
                    <w:sizeAuto/>
                    <w:default w:val="0"/>
                  </w:checkBox>
                </w:ffData>
              </w:fldChar>
            </w:r>
            <w:bookmarkStart w:id="8" w:name="Check33"/>
            <w:r>
              <w:instrText xml:space="preserve"> FORMCHECKBOX </w:instrText>
            </w:r>
            <w:r>
              <w:fldChar w:fldCharType="end"/>
            </w:r>
            <w:bookmarkEnd w:id="8"/>
          </w:p>
        </w:tc>
      </w:tr>
      <w:tr w:rsidR="001D0521" w:rsidTr="001D0521">
        <w:trPr>
          <w:trHeight w:val="37"/>
        </w:trPr>
        <w:tc>
          <w:tcPr>
            <w:tcW w:w="4739" w:type="dxa"/>
            <w:gridSpan w:val="5"/>
            <w:vMerge/>
            <w:shd w:val="clear" w:color="auto" w:fill="E6E6E6"/>
          </w:tcPr>
          <w:p w:rsidR="001D0521" w:rsidRDefault="001D0521"/>
        </w:tc>
        <w:tc>
          <w:tcPr>
            <w:tcW w:w="3707" w:type="dxa"/>
            <w:gridSpan w:val="4"/>
            <w:shd w:val="clear" w:color="auto" w:fill="E6E6E6"/>
          </w:tcPr>
          <w:p w:rsidR="001D0521" w:rsidRDefault="001D0521" w:rsidP="009F40EF">
            <w:r>
              <w:t xml:space="preserve">Chinese or Oriental                                                </w:t>
            </w:r>
          </w:p>
        </w:tc>
        <w:tc>
          <w:tcPr>
            <w:tcW w:w="1127" w:type="dxa"/>
            <w:gridSpan w:val="2"/>
            <w:shd w:val="clear" w:color="auto" w:fill="auto"/>
          </w:tcPr>
          <w:p w:rsidR="001D0521" w:rsidRDefault="001D0521" w:rsidP="001D0521">
            <w:pPr>
              <w:jc w:val="center"/>
            </w:pPr>
            <w:r>
              <w:fldChar w:fldCharType="begin">
                <w:ffData>
                  <w:name w:val="Check34"/>
                  <w:enabled/>
                  <w:calcOnExit w:val="0"/>
                  <w:checkBox>
                    <w:sizeAuto/>
                    <w:default w:val="0"/>
                  </w:checkBox>
                </w:ffData>
              </w:fldChar>
            </w:r>
            <w:bookmarkStart w:id="9" w:name="Check34"/>
            <w:r>
              <w:instrText xml:space="preserve"> FORMCHECKBOX </w:instrText>
            </w:r>
            <w:r>
              <w:fldChar w:fldCharType="end"/>
            </w:r>
            <w:bookmarkEnd w:id="9"/>
          </w:p>
        </w:tc>
      </w:tr>
      <w:tr w:rsidR="001D0521" w:rsidTr="001D0521">
        <w:trPr>
          <w:trHeight w:val="37"/>
        </w:trPr>
        <w:tc>
          <w:tcPr>
            <w:tcW w:w="4739" w:type="dxa"/>
            <w:gridSpan w:val="5"/>
            <w:vMerge/>
            <w:shd w:val="clear" w:color="auto" w:fill="E6E6E6"/>
          </w:tcPr>
          <w:p w:rsidR="001D0521" w:rsidRDefault="001D0521"/>
        </w:tc>
        <w:tc>
          <w:tcPr>
            <w:tcW w:w="3707" w:type="dxa"/>
            <w:gridSpan w:val="4"/>
            <w:shd w:val="clear" w:color="auto" w:fill="E6E6E6"/>
          </w:tcPr>
          <w:p w:rsidR="001D0521" w:rsidRDefault="001D0521" w:rsidP="009F40EF">
            <w:r>
              <w:t xml:space="preserve">Mixed (please specify)                                        </w:t>
            </w:r>
          </w:p>
        </w:tc>
        <w:tc>
          <w:tcPr>
            <w:tcW w:w="1127" w:type="dxa"/>
            <w:gridSpan w:val="2"/>
            <w:shd w:val="clear" w:color="auto" w:fill="auto"/>
          </w:tcPr>
          <w:p w:rsidR="001D0521" w:rsidRDefault="001D0521" w:rsidP="001D0521">
            <w:pPr>
              <w:jc w:val="center"/>
            </w:pPr>
            <w:r>
              <w:fldChar w:fldCharType="begin">
                <w:ffData>
                  <w:name w:val="Check35"/>
                  <w:enabled/>
                  <w:calcOnExit w:val="0"/>
                  <w:checkBox>
                    <w:sizeAuto/>
                    <w:default w:val="0"/>
                  </w:checkBox>
                </w:ffData>
              </w:fldChar>
            </w:r>
            <w:bookmarkStart w:id="10" w:name="Check35"/>
            <w:r>
              <w:instrText xml:space="preserve"> FORMCHECKBOX </w:instrText>
            </w:r>
            <w:r>
              <w:fldChar w:fldCharType="end"/>
            </w:r>
            <w:bookmarkEnd w:id="10"/>
          </w:p>
        </w:tc>
      </w:tr>
      <w:tr w:rsidR="001D0521" w:rsidTr="001D0521">
        <w:trPr>
          <w:trHeight w:val="37"/>
        </w:trPr>
        <w:tc>
          <w:tcPr>
            <w:tcW w:w="4739" w:type="dxa"/>
            <w:gridSpan w:val="5"/>
            <w:vMerge/>
            <w:shd w:val="clear" w:color="auto" w:fill="E6E6E6"/>
          </w:tcPr>
          <w:p w:rsidR="001D0521" w:rsidRDefault="001D0521"/>
        </w:tc>
        <w:tc>
          <w:tcPr>
            <w:tcW w:w="3707" w:type="dxa"/>
            <w:gridSpan w:val="4"/>
            <w:shd w:val="clear" w:color="auto" w:fill="E6E6E6"/>
          </w:tcPr>
          <w:p w:rsidR="001D0521" w:rsidRDefault="001D0521" w:rsidP="009F40EF">
            <w:r>
              <w:t xml:space="preserve">Other (please specify)                                         </w:t>
            </w:r>
          </w:p>
        </w:tc>
        <w:tc>
          <w:tcPr>
            <w:tcW w:w="1127" w:type="dxa"/>
            <w:gridSpan w:val="2"/>
            <w:shd w:val="clear" w:color="auto" w:fill="auto"/>
          </w:tcPr>
          <w:p w:rsidR="001D0521" w:rsidRDefault="001D0521" w:rsidP="001D0521">
            <w:pPr>
              <w:jc w:val="center"/>
            </w:pPr>
            <w:r>
              <w:fldChar w:fldCharType="begin">
                <w:ffData>
                  <w:name w:val="Check36"/>
                  <w:enabled/>
                  <w:calcOnExit w:val="0"/>
                  <w:checkBox>
                    <w:sizeAuto/>
                    <w:default w:val="0"/>
                  </w:checkBox>
                </w:ffData>
              </w:fldChar>
            </w:r>
            <w:bookmarkStart w:id="11" w:name="Check36"/>
            <w:r>
              <w:instrText xml:space="preserve"> FORMCHECKBOX </w:instrText>
            </w:r>
            <w:r>
              <w:fldChar w:fldCharType="end"/>
            </w:r>
            <w:bookmarkEnd w:id="11"/>
          </w:p>
        </w:tc>
      </w:tr>
      <w:tr w:rsidR="00EF4B09" w:rsidTr="001D0521">
        <w:tc>
          <w:tcPr>
            <w:tcW w:w="4739" w:type="dxa"/>
            <w:gridSpan w:val="5"/>
            <w:tcBorders>
              <w:bottom w:val="single" w:sz="4" w:space="0" w:color="auto"/>
            </w:tcBorders>
            <w:shd w:val="clear" w:color="auto" w:fill="E6E6E6"/>
          </w:tcPr>
          <w:p w:rsidR="00EF4B09" w:rsidRDefault="00E90CFF">
            <w:r>
              <w:t>If selecting ‘Mixed’ or ‘Other’ ethnicity, please give further details</w:t>
            </w:r>
          </w:p>
        </w:tc>
        <w:tc>
          <w:tcPr>
            <w:tcW w:w="4834" w:type="dxa"/>
            <w:gridSpan w:val="6"/>
          </w:tcPr>
          <w:p w:rsidR="00EF4B09" w:rsidRDefault="00E90CFF">
            <w:r>
              <w:fldChar w:fldCharType="begin">
                <w:ffData>
                  <w:name w:val="Text4"/>
                  <w:enabled/>
                  <w:calcOnExit w:val="0"/>
                  <w:textInput/>
                </w:ffData>
              </w:fldChar>
            </w:r>
            <w:bookmarkStart w:id="12" w:name="Text4"/>
            <w:r>
              <w:instrText xml:space="preserve"> FORMTEXT </w:instrText>
            </w:r>
            <w:r>
              <w:fldChar w:fldCharType="separate"/>
            </w:r>
            <w:r w:rsidR="00AB4C5D">
              <w:t> </w:t>
            </w:r>
            <w:r w:rsidR="00AB4C5D">
              <w:t> </w:t>
            </w:r>
            <w:r w:rsidR="00AB4C5D">
              <w:t> </w:t>
            </w:r>
            <w:r w:rsidR="00AB4C5D">
              <w:t> </w:t>
            </w:r>
            <w:r w:rsidR="00AB4C5D">
              <w:t> </w:t>
            </w:r>
            <w:r>
              <w:fldChar w:fldCharType="end"/>
            </w:r>
            <w:bookmarkEnd w:id="12"/>
          </w:p>
        </w:tc>
      </w:tr>
      <w:tr w:rsidR="00EF4B09" w:rsidTr="001D0521">
        <w:tc>
          <w:tcPr>
            <w:tcW w:w="4739" w:type="dxa"/>
            <w:gridSpan w:val="5"/>
            <w:shd w:val="clear" w:color="auto" w:fill="E6E6E6"/>
          </w:tcPr>
          <w:p w:rsidR="00EF4B09" w:rsidRDefault="00AB4C5D">
            <w:r>
              <w:t>First half of postcode</w:t>
            </w:r>
          </w:p>
        </w:tc>
        <w:tc>
          <w:tcPr>
            <w:tcW w:w="4834" w:type="dxa"/>
            <w:gridSpan w:val="6"/>
          </w:tcPr>
          <w:p w:rsidR="00EF4B09" w:rsidRDefault="00AB4C5D">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707B3" w:rsidRDefault="005707B3"/>
        </w:tc>
      </w:tr>
    </w:tbl>
    <w:p w:rsidR="00E86CB1" w:rsidRDefault="00E86CB1">
      <w:pPr>
        <w:rPr>
          <w:b/>
        </w:rPr>
      </w:pPr>
    </w:p>
    <w:p w:rsidR="00AB4C5D" w:rsidRDefault="00AB4C5D" w:rsidP="00526C50">
      <w:pPr>
        <w:outlineLvl w:val="0"/>
        <w:rPr>
          <w:b/>
        </w:rPr>
      </w:pPr>
      <w:r>
        <w:rPr>
          <w:b/>
        </w:rPr>
        <w:t>PART 2: CENTRE DETAILS</w:t>
      </w:r>
    </w:p>
    <w:p w:rsidR="00AB4C5D" w:rsidRDefault="00AB4C5D">
      <w:pPr>
        <w:rPr>
          <w:b/>
        </w:rPr>
      </w:pPr>
    </w:p>
    <w:tbl>
      <w:tblPr>
        <w:tblStyle w:val="TableGrid"/>
        <w:tblW w:w="0" w:type="auto"/>
        <w:tblLook w:val="01E0" w:firstRow="1" w:lastRow="1" w:firstColumn="1" w:lastColumn="1" w:noHBand="0" w:noVBand="0"/>
      </w:tblPr>
      <w:tblGrid>
        <w:gridCol w:w="2393"/>
        <w:gridCol w:w="2392"/>
        <w:gridCol w:w="2393"/>
        <w:gridCol w:w="2393"/>
      </w:tblGrid>
      <w:tr w:rsidR="000B1DA4" w:rsidTr="000B1DA4">
        <w:tc>
          <w:tcPr>
            <w:tcW w:w="2393" w:type="dxa"/>
            <w:tcBorders>
              <w:bottom w:val="single" w:sz="4" w:space="0" w:color="auto"/>
            </w:tcBorders>
            <w:shd w:val="clear" w:color="auto" w:fill="E6E6E6"/>
          </w:tcPr>
          <w:p w:rsidR="000B1DA4" w:rsidRPr="00140874" w:rsidRDefault="000B1DA4">
            <w:r w:rsidRPr="00140874">
              <w:t>Hospital name</w:t>
            </w:r>
          </w:p>
        </w:tc>
        <w:tc>
          <w:tcPr>
            <w:tcW w:w="2393" w:type="dxa"/>
          </w:tcPr>
          <w:p w:rsidR="000B1DA4" w:rsidRDefault="000B1DA4">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707B3" w:rsidRPr="00140874" w:rsidRDefault="005707B3"/>
        </w:tc>
        <w:tc>
          <w:tcPr>
            <w:tcW w:w="2393" w:type="dxa"/>
            <w:tcBorders>
              <w:bottom w:val="single" w:sz="4" w:space="0" w:color="auto"/>
            </w:tcBorders>
            <w:shd w:val="clear" w:color="auto" w:fill="E6E6E6"/>
          </w:tcPr>
          <w:p w:rsidR="000B1DA4" w:rsidRPr="00140874" w:rsidRDefault="000B1DA4">
            <w:r>
              <w:t>Hospital No.</w:t>
            </w:r>
          </w:p>
        </w:tc>
        <w:tc>
          <w:tcPr>
            <w:tcW w:w="2394" w:type="dxa"/>
          </w:tcPr>
          <w:p w:rsidR="000B1DA4" w:rsidRPr="00140874" w:rsidRDefault="000B1DA4">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B1DA4" w:rsidTr="000B1DA4">
        <w:tc>
          <w:tcPr>
            <w:tcW w:w="2393" w:type="dxa"/>
            <w:tcBorders>
              <w:bottom w:val="single" w:sz="4" w:space="0" w:color="auto"/>
            </w:tcBorders>
            <w:shd w:val="clear" w:color="auto" w:fill="E6E6E6"/>
          </w:tcPr>
          <w:p w:rsidR="000B1DA4" w:rsidRPr="00140874" w:rsidRDefault="000B1DA4">
            <w:r>
              <w:t>Consultant</w:t>
            </w:r>
          </w:p>
        </w:tc>
        <w:tc>
          <w:tcPr>
            <w:tcW w:w="2393" w:type="dxa"/>
            <w:tcBorders>
              <w:bottom w:val="single" w:sz="4" w:space="0" w:color="auto"/>
            </w:tcBorders>
          </w:tcPr>
          <w:p w:rsidR="000B1DA4" w:rsidRDefault="000B1DA4">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5707B3" w:rsidRPr="00140874" w:rsidRDefault="005707B3"/>
        </w:tc>
        <w:tc>
          <w:tcPr>
            <w:tcW w:w="2393" w:type="dxa"/>
            <w:shd w:val="clear" w:color="auto" w:fill="E6E6E6"/>
          </w:tcPr>
          <w:p w:rsidR="000B1DA4" w:rsidRPr="00140874" w:rsidRDefault="000B1DA4">
            <w:r>
              <w:t>Form completed by</w:t>
            </w:r>
          </w:p>
        </w:tc>
        <w:tc>
          <w:tcPr>
            <w:tcW w:w="2394" w:type="dxa"/>
          </w:tcPr>
          <w:p w:rsidR="000B1DA4" w:rsidRPr="00140874" w:rsidRDefault="000B1DA4">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40874" w:rsidTr="000B1DA4">
        <w:tc>
          <w:tcPr>
            <w:tcW w:w="4786" w:type="dxa"/>
            <w:gridSpan w:val="2"/>
            <w:shd w:val="clear" w:color="auto" w:fill="E6E6E6"/>
          </w:tcPr>
          <w:p w:rsidR="00140874" w:rsidRPr="00140874" w:rsidRDefault="000B1DA4">
            <w:r>
              <w:t>Date of completion (DD/MM/YYYY)</w:t>
            </w:r>
          </w:p>
        </w:tc>
        <w:bookmarkStart w:id="18" w:name="Text10"/>
        <w:tc>
          <w:tcPr>
            <w:tcW w:w="4787" w:type="dxa"/>
            <w:gridSpan w:val="2"/>
          </w:tcPr>
          <w:p w:rsidR="00140874" w:rsidRDefault="000B1DA4">
            <w:r>
              <w:fldChar w:fldCharType="begin">
                <w:ffData>
                  <w:name w:val="Text10"/>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707B3" w:rsidRPr="00140874" w:rsidRDefault="005707B3"/>
        </w:tc>
      </w:tr>
    </w:tbl>
    <w:p w:rsidR="00E86CB1" w:rsidRDefault="00E86CB1">
      <w:pPr>
        <w:rPr>
          <w:b/>
        </w:rPr>
      </w:pPr>
    </w:p>
    <w:p w:rsidR="000B1DA4" w:rsidRDefault="000B1DA4" w:rsidP="00526C50">
      <w:pPr>
        <w:outlineLvl w:val="0"/>
        <w:rPr>
          <w:b/>
        </w:rPr>
      </w:pPr>
      <w:r>
        <w:rPr>
          <w:b/>
        </w:rPr>
        <w:t>PART 3: CONFIDENTIALITY STATEMENT</w:t>
      </w:r>
    </w:p>
    <w:p w:rsidR="000B1DA4" w:rsidRDefault="000B1DA4">
      <w:pPr>
        <w:rPr>
          <w:b/>
        </w:rPr>
      </w:pPr>
    </w:p>
    <w:tbl>
      <w:tblPr>
        <w:tblStyle w:val="TableGrid"/>
        <w:tblW w:w="0" w:type="auto"/>
        <w:tblLook w:val="01E0" w:firstRow="1" w:lastRow="1" w:firstColumn="1" w:lastColumn="1" w:noHBand="0" w:noVBand="0"/>
      </w:tblPr>
      <w:tblGrid>
        <w:gridCol w:w="3650"/>
        <w:gridCol w:w="1973"/>
        <w:gridCol w:w="1974"/>
        <w:gridCol w:w="1974"/>
      </w:tblGrid>
      <w:tr w:rsidR="001D0521" w:rsidTr="005B1CB5">
        <w:tc>
          <w:tcPr>
            <w:tcW w:w="3652" w:type="dxa"/>
            <w:shd w:val="clear" w:color="auto" w:fill="E6E6E6"/>
          </w:tcPr>
          <w:p w:rsidR="001D0521" w:rsidRDefault="001D0521">
            <w:r w:rsidRPr="000B1DA4">
              <w:t>Consent for use of patient data</w:t>
            </w:r>
          </w:p>
          <w:p w:rsidR="001D0521" w:rsidRPr="000B1DA4" w:rsidRDefault="001D0521"/>
        </w:tc>
        <w:tc>
          <w:tcPr>
            <w:tcW w:w="1973" w:type="dxa"/>
          </w:tcPr>
          <w:p w:rsidR="001D0521" w:rsidRDefault="001D0521">
            <w:r>
              <w:t xml:space="preserve">Full                     </w:t>
            </w:r>
            <w:r>
              <w:fldChar w:fldCharType="begin">
                <w:ffData>
                  <w:name w:val="Check27"/>
                  <w:enabled/>
                  <w:calcOnExit w:val="0"/>
                  <w:checkBox>
                    <w:sizeAuto/>
                    <w:default w:val="0"/>
                  </w:checkBox>
                </w:ffData>
              </w:fldChar>
            </w:r>
            <w:bookmarkStart w:id="19" w:name="Check27"/>
            <w:r>
              <w:instrText xml:space="preserve"> FORMCHECKBOX </w:instrText>
            </w:r>
            <w:r>
              <w:fldChar w:fldCharType="end"/>
            </w:r>
            <w:bookmarkEnd w:id="19"/>
          </w:p>
        </w:tc>
        <w:tc>
          <w:tcPr>
            <w:tcW w:w="1974" w:type="dxa"/>
          </w:tcPr>
          <w:p w:rsidR="001D0521" w:rsidRPr="000B1DA4" w:rsidRDefault="001D0521">
            <w:r>
              <w:t xml:space="preserve">Partial                 </w:t>
            </w:r>
            <w:r>
              <w:fldChar w:fldCharType="begin">
                <w:ffData>
                  <w:name w:val="Check28"/>
                  <w:enabled/>
                  <w:calcOnExit w:val="0"/>
                  <w:checkBox>
                    <w:sizeAuto/>
                    <w:default w:val="0"/>
                  </w:checkBox>
                </w:ffData>
              </w:fldChar>
            </w:r>
            <w:bookmarkStart w:id="20" w:name="Check28"/>
            <w:r>
              <w:instrText xml:space="preserve"> FORMCHECKBOX </w:instrText>
            </w:r>
            <w:r>
              <w:fldChar w:fldCharType="end"/>
            </w:r>
            <w:bookmarkEnd w:id="20"/>
          </w:p>
        </w:tc>
        <w:tc>
          <w:tcPr>
            <w:tcW w:w="1974" w:type="dxa"/>
          </w:tcPr>
          <w:p w:rsidR="001D0521" w:rsidRPr="000B1DA4" w:rsidRDefault="001D0521">
            <w:r>
              <w:t>Refused</w:t>
            </w:r>
            <w:r>
              <w:rPr>
                <w:vertAlign w:val="superscript"/>
              </w:rPr>
              <w:t>(1)</w:t>
            </w:r>
            <w:r>
              <w:t xml:space="preserve">           </w:t>
            </w:r>
            <w:r>
              <w:fldChar w:fldCharType="begin">
                <w:ffData>
                  <w:name w:val="Check29"/>
                  <w:enabled/>
                  <w:calcOnExit w:val="0"/>
                  <w:checkBox>
                    <w:sizeAuto/>
                    <w:default w:val="0"/>
                  </w:checkBox>
                </w:ffData>
              </w:fldChar>
            </w:r>
            <w:bookmarkStart w:id="21" w:name="Check29"/>
            <w:r>
              <w:instrText xml:space="preserve"> FORMCHECKBOX </w:instrText>
            </w:r>
            <w:r>
              <w:fldChar w:fldCharType="end"/>
            </w:r>
            <w:bookmarkEnd w:id="21"/>
          </w:p>
        </w:tc>
      </w:tr>
      <w:tr w:rsidR="000B1DA4" w:rsidTr="001D0521">
        <w:tc>
          <w:tcPr>
            <w:tcW w:w="3652" w:type="dxa"/>
            <w:shd w:val="clear" w:color="auto" w:fill="E6E6E6"/>
          </w:tcPr>
          <w:p w:rsidR="000B1DA4" w:rsidRPr="000B1DA4" w:rsidRDefault="000B1DA4">
            <w:r w:rsidRPr="000B1DA4">
              <w:t>If selecting ‘partial’, please specify data for which consent is NOT given</w:t>
            </w:r>
          </w:p>
        </w:tc>
        <w:tc>
          <w:tcPr>
            <w:tcW w:w="5921" w:type="dxa"/>
            <w:gridSpan w:val="3"/>
          </w:tcPr>
          <w:p w:rsidR="000B1DA4" w:rsidRPr="000B1DA4" w:rsidRDefault="009C477C">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0B1DA4" w:rsidRDefault="000B1DA4">
      <w:pPr>
        <w:rPr>
          <w:b/>
        </w:rPr>
      </w:pPr>
    </w:p>
    <w:p w:rsidR="001D0521" w:rsidRPr="001D0521" w:rsidRDefault="001D0521">
      <w:r>
        <w:t xml:space="preserve">(1) If consent for use of data is refused, please complete this form up to and including Part 5 and return to NHSBT. No further follow up will be </w:t>
      </w:r>
      <w:r w:rsidR="002B3B3B">
        <w:t>requested for the patient.</w:t>
      </w:r>
    </w:p>
    <w:p w:rsidR="00E86CB1" w:rsidRDefault="00E86CB1">
      <w:pPr>
        <w:rPr>
          <w:b/>
        </w:rPr>
      </w:pPr>
    </w:p>
    <w:p w:rsidR="009C477C" w:rsidRDefault="009C477C" w:rsidP="00526C50">
      <w:pPr>
        <w:outlineLvl w:val="0"/>
        <w:rPr>
          <w:b/>
        </w:rPr>
      </w:pPr>
      <w:r>
        <w:rPr>
          <w:b/>
        </w:rPr>
        <w:t>PART 4: TREATMENT</w:t>
      </w:r>
    </w:p>
    <w:p w:rsidR="009C477C" w:rsidRDefault="009C477C">
      <w:pPr>
        <w:rPr>
          <w:b/>
        </w:rPr>
      </w:pPr>
    </w:p>
    <w:tbl>
      <w:tblPr>
        <w:tblStyle w:val="TableGrid"/>
        <w:tblW w:w="0" w:type="auto"/>
        <w:tblLook w:val="01E0" w:firstRow="1" w:lastRow="1" w:firstColumn="1" w:lastColumn="1" w:noHBand="0" w:noVBand="0"/>
      </w:tblPr>
      <w:tblGrid>
        <w:gridCol w:w="3652"/>
        <w:gridCol w:w="2959"/>
        <w:gridCol w:w="2960"/>
      </w:tblGrid>
      <w:tr w:rsidR="001D0521" w:rsidTr="001D0521">
        <w:tc>
          <w:tcPr>
            <w:tcW w:w="3652" w:type="dxa"/>
            <w:shd w:val="clear" w:color="auto" w:fill="E6E6E6"/>
          </w:tcPr>
          <w:p w:rsidR="001D0521" w:rsidRDefault="001D0521">
            <w:r w:rsidRPr="009C477C">
              <w:t>Type of serum prescribed</w:t>
            </w:r>
          </w:p>
          <w:p w:rsidR="002B3B3B" w:rsidRPr="009C477C" w:rsidRDefault="002B3B3B"/>
        </w:tc>
        <w:tc>
          <w:tcPr>
            <w:tcW w:w="2960" w:type="dxa"/>
          </w:tcPr>
          <w:p w:rsidR="001D0521" w:rsidRPr="009C477C" w:rsidRDefault="001D0521" w:rsidP="001D0521">
            <w:r>
              <w:t xml:space="preserve">Autologous                          </w:t>
            </w:r>
            <w:r>
              <w:fldChar w:fldCharType="begin">
                <w:ffData>
                  <w:name w:val="Check30"/>
                  <w:enabled/>
                  <w:calcOnExit w:val="0"/>
                  <w:checkBox>
                    <w:sizeAuto/>
                    <w:default w:val="0"/>
                  </w:checkBox>
                </w:ffData>
              </w:fldChar>
            </w:r>
            <w:bookmarkStart w:id="23" w:name="Check30"/>
            <w:r>
              <w:instrText xml:space="preserve"> FORMCHECKBOX </w:instrText>
            </w:r>
            <w:r>
              <w:fldChar w:fldCharType="end"/>
            </w:r>
            <w:bookmarkEnd w:id="23"/>
          </w:p>
        </w:tc>
        <w:tc>
          <w:tcPr>
            <w:tcW w:w="2961" w:type="dxa"/>
          </w:tcPr>
          <w:p w:rsidR="001D0521" w:rsidRPr="009C477C" w:rsidRDefault="001D0521" w:rsidP="001D0521">
            <w:r>
              <w:t>Allogeneic</w:t>
            </w:r>
            <w:r w:rsidR="002B3B3B">
              <w:t xml:space="preserve">                            </w:t>
            </w:r>
            <w:r w:rsidR="002B3B3B">
              <w:fldChar w:fldCharType="begin">
                <w:ffData>
                  <w:name w:val="Check39"/>
                  <w:enabled/>
                  <w:calcOnExit w:val="0"/>
                  <w:checkBox>
                    <w:sizeAuto/>
                    <w:default w:val="0"/>
                  </w:checkBox>
                </w:ffData>
              </w:fldChar>
            </w:r>
            <w:bookmarkStart w:id="24" w:name="Check39"/>
            <w:r w:rsidR="002B3B3B">
              <w:instrText xml:space="preserve"> FORMCHECKBOX </w:instrText>
            </w:r>
            <w:r w:rsidR="002B3B3B">
              <w:fldChar w:fldCharType="end"/>
            </w:r>
            <w:bookmarkEnd w:id="24"/>
          </w:p>
        </w:tc>
      </w:tr>
    </w:tbl>
    <w:p w:rsidR="00394F40" w:rsidRDefault="00394F40">
      <w:pPr>
        <w:rPr>
          <w:b/>
        </w:rPr>
      </w:pPr>
    </w:p>
    <w:p w:rsidR="009C477C" w:rsidRDefault="009C477C" w:rsidP="00526C50">
      <w:pPr>
        <w:outlineLvl w:val="0"/>
        <w:rPr>
          <w:b/>
        </w:rPr>
      </w:pPr>
      <w:r>
        <w:rPr>
          <w:b/>
        </w:rPr>
        <w:t>PART 5: INDICATION(S)</w:t>
      </w:r>
    </w:p>
    <w:p w:rsidR="009C477C" w:rsidRDefault="009C477C">
      <w:pPr>
        <w:rPr>
          <w:b/>
        </w:rPr>
      </w:pPr>
    </w:p>
    <w:tbl>
      <w:tblPr>
        <w:tblStyle w:val="TableGrid"/>
        <w:tblW w:w="0" w:type="auto"/>
        <w:tblLook w:val="01E0" w:firstRow="1" w:lastRow="1" w:firstColumn="1" w:lastColumn="1" w:noHBand="0" w:noVBand="0"/>
      </w:tblPr>
      <w:tblGrid>
        <w:gridCol w:w="5353"/>
        <w:gridCol w:w="1276"/>
        <w:gridCol w:w="2942"/>
      </w:tblGrid>
      <w:tr w:rsidR="00394F40" w:rsidTr="00A901CA">
        <w:tc>
          <w:tcPr>
            <w:tcW w:w="6629" w:type="dxa"/>
            <w:gridSpan w:val="2"/>
            <w:shd w:val="clear" w:color="auto" w:fill="E6E6E6"/>
          </w:tcPr>
          <w:p w:rsidR="00394F40" w:rsidRPr="00394F40" w:rsidRDefault="00394F40">
            <w:r w:rsidRPr="00394F40">
              <w:t xml:space="preserve">Please specify the </w:t>
            </w:r>
            <w:r w:rsidR="00A901CA">
              <w:rPr>
                <w:b/>
              </w:rPr>
              <w:t xml:space="preserve">one </w:t>
            </w:r>
            <w:r w:rsidRPr="00394F40">
              <w:t>clinical indication for which serum eyedrops have been prescribed, using the codes in Annex 1</w:t>
            </w:r>
          </w:p>
        </w:tc>
        <w:tc>
          <w:tcPr>
            <w:tcW w:w="2942" w:type="dxa"/>
          </w:tcPr>
          <w:p w:rsidR="00394F40" w:rsidRDefault="00394F40">
            <w:pPr>
              <w:rPr>
                <w:b/>
              </w:rPr>
            </w:pPr>
            <w:r>
              <w:rPr>
                <w:b/>
              </w:rPr>
              <w:fldChar w:fldCharType="begin">
                <w:ffData>
                  <w:name w:val="Text45"/>
                  <w:enabled/>
                  <w:calcOnExit w:val="0"/>
                  <w:textInput/>
                </w:ffData>
              </w:fldChar>
            </w:r>
            <w:bookmarkStart w:id="25" w:name="Text45"/>
            <w:r>
              <w:rPr>
                <w:b/>
              </w:rPr>
              <w:instrText xml:space="preserve"> FORMTEXT </w:instrText>
            </w:r>
            <w:r w:rsidR="002D74AF" w:rsidRPr="00394F40">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394F40" w:rsidTr="00A901CA">
        <w:tc>
          <w:tcPr>
            <w:tcW w:w="5353" w:type="dxa"/>
            <w:shd w:val="clear" w:color="auto" w:fill="E6E6E6"/>
          </w:tcPr>
          <w:p w:rsidR="00394F40" w:rsidRPr="00394F40" w:rsidRDefault="00394F40">
            <w:r w:rsidRPr="00394F40">
              <w:t>If the precise indication is not specified, or you have selected an ‘other’ category, please give further details</w:t>
            </w:r>
          </w:p>
        </w:tc>
        <w:tc>
          <w:tcPr>
            <w:tcW w:w="4218" w:type="dxa"/>
            <w:gridSpan w:val="2"/>
          </w:tcPr>
          <w:p w:rsidR="00394F40" w:rsidRDefault="00394F40">
            <w:pPr>
              <w:rPr>
                <w:b/>
              </w:rPr>
            </w:pPr>
            <w:r>
              <w:rPr>
                <w:b/>
              </w:rPr>
              <w:fldChar w:fldCharType="begin">
                <w:ffData>
                  <w:name w:val="Text46"/>
                  <w:enabled/>
                  <w:calcOnExit w:val="0"/>
                  <w:textInput/>
                </w:ffData>
              </w:fldChar>
            </w:r>
            <w:bookmarkStart w:id="26" w:name="Text46"/>
            <w:r>
              <w:rPr>
                <w:b/>
              </w:rPr>
              <w:instrText xml:space="preserve"> FORMTEXT </w:instrText>
            </w:r>
            <w:r w:rsidR="002D74AF" w:rsidRPr="00394F40">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bl>
    <w:p w:rsidR="00E317B3" w:rsidRDefault="00DD2C10">
      <w:pPr>
        <w:rPr>
          <w:b/>
        </w:rPr>
      </w:pPr>
      <w:r>
        <w:rPr>
          <w:b/>
        </w:rPr>
        <w:lastRenderedPageBreak/>
        <w:t>PART 6: CLINICAL OUTCOME MEASURES AND SCORES</w:t>
      </w:r>
    </w:p>
    <w:p w:rsidR="00E317B3" w:rsidRDefault="00E317B3">
      <w:pPr>
        <w:rPr>
          <w:b/>
        </w:rPr>
      </w:pPr>
    </w:p>
    <w:p w:rsidR="00DD2C10" w:rsidRPr="00E317B3" w:rsidRDefault="00073FE2" w:rsidP="00526C50">
      <w:pPr>
        <w:outlineLvl w:val="0"/>
        <w:rPr>
          <w:i/>
          <w:u w:val="single"/>
        </w:rPr>
      </w:pPr>
      <w:r w:rsidRPr="00E317B3">
        <w:rPr>
          <w:i/>
          <w:u w:val="single"/>
        </w:rPr>
        <w:t>Please conduct all tests in the order specified</w:t>
      </w:r>
    </w:p>
    <w:p w:rsidR="00DD2C10" w:rsidRDefault="00DD2C10">
      <w:pPr>
        <w:rPr>
          <w:b/>
        </w:rPr>
      </w:pPr>
    </w:p>
    <w:tbl>
      <w:tblPr>
        <w:tblStyle w:val="TableGrid"/>
        <w:tblW w:w="0" w:type="auto"/>
        <w:tblLook w:val="01E0" w:firstRow="1" w:lastRow="1" w:firstColumn="1" w:lastColumn="1" w:noHBand="0" w:noVBand="0"/>
      </w:tblPr>
      <w:tblGrid>
        <w:gridCol w:w="393"/>
        <w:gridCol w:w="2976"/>
        <w:gridCol w:w="2550"/>
        <w:gridCol w:w="551"/>
        <w:gridCol w:w="2567"/>
        <w:gridCol w:w="534"/>
      </w:tblGrid>
      <w:tr w:rsidR="0053579D" w:rsidTr="0017674F">
        <w:tc>
          <w:tcPr>
            <w:tcW w:w="392" w:type="dxa"/>
            <w:tcBorders>
              <w:top w:val="nil"/>
              <w:left w:val="nil"/>
              <w:bottom w:val="single" w:sz="4" w:space="0" w:color="auto"/>
              <w:right w:val="nil"/>
            </w:tcBorders>
          </w:tcPr>
          <w:p w:rsidR="0053579D" w:rsidRDefault="0053579D">
            <w:pPr>
              <w:rPr>
                <w:b/>
              </w:rPr>
            </w:pPr>
          </w:p>
        </w:tc>
        <w:tc>
          <w:tcPr>
            <w:tcW w:w="2977" w:type="dxa"/>
            <w:tcBorders>
              <w:top w:val="nil"/>
              <w:left w:val="nil"/>
              <w:bottom w:val="single" w:sz="4" w:space="0" w:color="auto"/>
            </w:tcBorders>
          </w:tcPr>
          <w:p w:rsidR="0053579D" w:rsidRDefault="0053579D"/>
        </w:tc>
        <w:tc>
          <w:tcPr>
            <w:tcW w:w="3102" w:type="dxa"/>
            <w:gridSpan w:val="2"/>
            <w:tcBorders>
              <w:right w:val="single" w:sz="12" w:space="0" w:color="auto"/>
            </w:tcBorders>
            <w:shd w:val="clear" w:color="auto" w:fill="E6E6E6"/>
          </w:tcPr>
          <w:p w:rsidR="0053579D" w:rsidRPr="0053579D" w:rsidRDefault="0053579D">
            <w:r>
              <w:t>Right eye</w:t>
            </w:r>
          </w:p>
        </w:tc>
        <w:tc>
          <w:tcPr>
            <w:tcW w:w="3102" w:type="dxa"/>
            <w:gridSpan w:val="2"/>
            <w:tcBorders>
              <w:left w:val="single" w:sz="12" w:space="0" w:color="auto"/>
            </w:tcBorders>
            <w:shd w:val="clear" w:color="auto" w:fill="E6E6E6"/>
          </w:tcPr>
          <w:p w:rsidR="0053579D" w:rsidRPr="0053579D" w:rsidRDefault="0053579D">
            <w:r>
              <w:t>Left eye</w:t>
            </w:r>
          </w:p>
        </w:tc>
      </w:tr>
      <w:tr w:rsidR="0053579D" w:rsidTr="0017674F">
        <w:tc>
          <w:tcPr>
            <w:tcW w:w="392" w:type="dxa"/>
            <w:tcBorders>
              <w:top w:val="single" w:sz="4" w:space="0" w:color="auto"/>
            </w:tcBorders>
            <w:shd w:val="clear" w:color="auto" w:fill="E6E6E6"/>
          </w:tcPr>
          <w:p w:rsidR="0053579D" w:rsidRDefault="0053579D">
            <w:pPr>
              <w:rPr>
                <w:b/>
              </w:rPr>
            </w:pPr>
            <w:r>
              <w:rPr>
                <w:b/>
              </w:rPr>
              <w:t>1</w:t>
            </w:r>
          </w:p>
        </w:tc>
        <w:tc>
          <w:tcPr>
            <w:tcW w:w="2977" w:type="dxa"/>
            <w:tcBorders>
              <w:top w:val="single" w:sz="4" w:space="0" w:color="auto"/>
            </w:tcBorders>
            <w:shd w:val="clear" w:color="auto" w:fill="E6E6E6"/>
          </w:tcPr>
          <w:p w:rsidR="0053579D" w:rsidRPr="0053579D" w:rsidRDefault="0053579D">
            <w:r>
              <w:t>Visual acuity (Snellen) – Best corrected</w:t>
            </w:r>
          </w:p>
        </w:tc>
        <w:tc>
          <w:tcPr>
            <w:tcW w:w="3102" w:type="dxa"/>
            <w:gridSpan w:val="2"/>
            <w:tcBorders>
              <w:right w:val="single" w:sz="12" w:space="0" w:color="auto"/>
            </w:tcBorders>
          </w:tcPr>
          <w:p w:rsidR="0053579D"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17B3" w:rsidRPr="00DD2C10" w:rsidRDefault="00E317B3" w:rsidP="009F40EF"/>
        </w:tc>
        <w:tc>
          <w:tcPr>
            <w:tcW w:w="3102" w:type="dxa"/>
            <w:gridSpan w:val="2"/>
            <w:tcBorders>
              <w:left w:val="single" w:sz="12" w:space="0" w:color="auto"/>
            </w:tcBorders>
          </w:tcPr>
          <w:p w:rsidR="0053579D" w:rsidRPr="00DD2C10"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79D" w:rsidTr="0017674F">
        <w:tc>
          <w:tcPr>
            <w:tcW w:w="392" w:type="dxa"/>
            <w:shd w:val="clear" w:color="auto" w:fill="E6E6E6"/>
          </w:tcPr>
          <w:p w:rsidR="0053579D" w:rsidRDefault="0053579D">
            <w:pPr>
              <w:rPr>
                <w:b/>
              </w:rPr>
            </w:pPr>
            <w:r>
              <w:rPr>
                <w:b/>
              </w:rPr>
              <w:t>2</w:t>
            </w:r>
          </w:p>
        </w:tc>
        <w:tc>
          <w:tcPr>
            <w:tcW w:w="2977" w:type="dxa"/>
            <w:shd w:val="clear" w:color="auto" w:fill="E6E6E6"/>
          </w:tcPr>
          <w:p w:rsidR="0053579D" w:rsidRPr="0053579D" w:rsidRDefault="0053579D">
            <w:r>
              <w:t>Visual acuity (Snellen) – Near vision</w:t>
            </w:r>
          </w:p>
        </w:tc>
        <w:tc>
          <w:tcPr>
            <w:tcW w:w="3102" w:type="dxa"/>
            <w:gridSpan w:val="2"/>
            <w:tcBorders>
              <w:right w:val="single" w:sz="12" w:space="0" w:color="auto"/>
            </w:tcBorders>
          </w:tcPr>
          <w:p w:rsidR="0053579D" w:rsidRDefault="0053579D" w:rsidP="009F40E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17B3" w:rsidRPr="00DD2C10" w:rsidRDefault="00E317B3" w:rsidP="009F40EF"/>
        </w:tc>
        <w:tc>
          <w:tcPr>
            <w:tcW w:w="3102" w:type="dxa"/>
            <w:gridSpan w:val="2"/>
            <w:tcBorders>
              <w:left w:val="single" w:sz="12" w:space="0" w:color="auto"/>
            </w:tcBorders>
          </w:tcPr>
          <w:p w:rsidR="0053579D" w:rsidRPr="00DD2C10" w:rsidRDefault="0053579D" w:rsidP="009F40E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17B3" w:rsidTr="0017674F">
        <w:trPr>
          <w:trHeight w:val="233"/>
        </w:trPr>
        <w:tc>
          <w:tcPr>
            <w:tcW w:w="392" w:type="dxa"/>
            <w:vMerge w:val="restart"/>
            <w:shd w:val="clear" w:color="auto" w:fill="E6E6E6"/>
          </w:tcPr>
          <w:p w:rsidR="00E317B3" w:rsidRDefault="00E317B3">
            <w:pPr>
              <w:rPr>
                <w:b/>
              </w:rPr>
            </w:pPr>
            <w:r>
              <w:rPr>
                <w:b/>
              </w:rPr>
              <w:t>3</w:t>
            </w:r>
          </w:p>
        </w:tc>
        <w:tc>
          <w:tcPr>
            <w:tcW w:w="2977" w:type="dxa"/>
            <w:vMerge w:val="restart"/>
            <w:shd w:val="clear" w:color="auto" w:fill="E6E6E6"/>
          </w:tcPr>
          <w:p w:rsidR="00E317B3" w:rsidRDefault="00E317B3">
            <w:r>
              <w:t>Meniscus</w:t>
            </w:r>
          </w:p>
          <w:p w:rsidR="00E317B3" w:rsidRPr="0053579D" w:rsidRDefault="00E317B3"/>
        </w:tc>
        <w:tc>
          <w:tcPr>
            <w:tcW w:w="2551" w:type="dxa"/>
            <w:shd w:val="clear" w:color="auto" w:fill="E6E6E6"/>
          </w:tcPr>
          <w:p w:rsidR="00E317B3" w:rsidRDefault="00E317B3" w:rsidP="009F40EF">
            <w:smartTag w:uri="urn:schemas-microsoft-com:office:smarttags" w:element="City">
              <w:smartTag w:uri="urn:schemas-microsoft-com:office:smarttags" w:element="place">
                <w:r>
                  <w:t>Normal</w:t>
                </w:r>
              </w:smartTag>
            </w:smartTag>
          </w:p>
        </w:tc>
        <w:tc>
          <w:tcPr>
            <w:tcW w:w="551" w:type="dxa"/>
            <w:tcBorders>
              <w:right w:val="single" w:sz="12" w:space="0" w:color="auto"/>
            </w:tcBorders>
            <w:shd w:val="clear" w:color="auto" w:fill="auto"/>
          </w:tcPr>
          <w:p w:rsidR="00E317B3" w:rsidRDefault="00E317B3" w:rsidP="00E317B3">
            <w:pPr>
              <w:jc w:val="center"/>
            </w:pPr>
            <w:r>
              <w:fldChar w:fldCharType="begin">
                <w:ffData>
                  <w:name w:val="Check48"/>
                  <w:enabled/>
                  <w:calcOnExit w:val="0"/>
                  <w:checkBox>
                    <w:sizeAuto/>
                    <w:default w:val="0"/>
                  </w:checkBox>
                </w:ffData>
              </w:fldChar>
            </w:r>
            <w:bookmarkStart w:id="27" w:name="Check48"/>
            <w:r>
              <w:instrText xml:space="preserve"> FORMCHECKBOX </w:instrText>
            </w:r>
            <w:r>
              <w:fldChar w:fldCharType="end"/>
            </w:r>
            <w:bookmarkEnd w:id="27"/>
          </w:p>
        </w:tc>
        <w:tc>
          <w:tcPr>
            <w:tcW w:w="2568" w:type="dxa"/>
            <w:tcBorders>
              <w:left w:val="single" w:sz="12" w:space="0" w:color="auto"/>
            </w:tcBorders>
            <w:shd w:val="clear" w:color="auto" w:fill="E6E6E6"/>
          </w:tcPr>
          <w:p w:rsidR="00E317B3" w:rsidRDefault="00E317B3" w:rsidP="005B1CB5">
            <w:smartTag w:uri="urn:schemas-microsoft-com:office:smarttags" w:element="City">
              <w:smartTag w:uri="urn:schemas-microsoft-com:office:smarttags" w:element="place">
                <w:r>
                  <w:t>Normal</w:t>
                </w:r>
              </w:smartTag>
            </w:smartTag>
          </w:p>
        </w:tc>
        <w:tc>
          <w:tcPr>
            <w:tcW w:w="534" w:type="dxa"/>
            <w:shd w:val="clear" w:color="auto" w:fill="auto"/>
          </w:tcPr>
          <w:p w:rsidR="00E317B3" w:rsidRDefault="00E317B3" w:rsidP="00E317B3">
            <w:pPr>
              <w:jc w:val="center"/>
            </w:pPr>
            <w:r>
              <w:fldChar w:fldCharType="begin">
                <w:ffData>
                  <w:name w:val="Check50"/>
                  <w:enabled/>
                  <w:calcOnExit w:val="0"/>
                  <w:checkBox>
                    <w:sizeAuto/>
                    <w:default w:val="0"/>
                  </w:checkBox>
                </w:ffData>
              </w:fldChar>
            </w:r>
            <w:bookmarkStart w:id="28" w:name="Check50"/>
            <w:r>
              <w:instrText xml:space="preserve"> FORMCHECKBOX </w:instrText>
            </w:r>
            <w:r>
              <w:fldChar w:fldCharType="end"/>
            </w:r>
            <w:bookmarkEnd w:id="28"/>
          </w:p>
        </w:tc>
      </w:tr>
      <w:tr w:rsidR="00E317B3" w:rsidTr="0017674F">
        <w:trPr>
          <w:trHeight w:val="232"/>
        </w:trPr>
        <w:tc>
          <w:tcPr>
            <w:tcW w:w="392" w:type="dxa"/>
            <w:vMerge/>
            <w:shd w:val="clear" w:color="auto" w:fill="E6E6E6"/>
          </w:tcPr>
          <w:p w:rsidR="00E317B3" w:rsidRDefault="00E317B3">
            <w:pPr>
              <w:rPr>
                <w:b/>
              </w:rPr>
            </w:pPr>
          </w:p>
        </w:tc>
        <w:tc>
          <w:tcPr>
            <w:tcW w:w="2977" w:type="dxa"/>
            <w:vMerge/>
            <w:shd w:val="clear" w:color="auto" w:fill="E6E6E6"/>
          </w:tcPr>
          <w:p w:rsidR="00E317B3" w:rsidRDefault="00E317B3"/>
        </w:tc>
        <w:tc>
          <w:tcPr>
            <w:tcW w:w="2551" w:type="dxa"/>
            <w:tcBorders>
              <w:bottom w:val="single" w:sz="4" w:space="0" w:color="auto"/>
            </w:tcBorders>
            <w:shd w:val="clear" w:color="auto" w:fill="E6E6E6"/>
          </w:tcPr>
          <w:p w:rsidR="00E317B3" w:rsidRDefault="00E317B3" w:rsidP="009F40EF">
            <w:r>
              <w:t>Reduced</w:t>
            </w:r>
          </w:p>
        </w:tc>
        <w:tc>
          <w:tcPr>
            <w:tcW w:w="551" w:type="dxa"/>
            <w:tcBorders>
              <w:right w:val="single" w:sz="12" w:space="0" w:color="auto"/>
            </w:tcBorders>
            <w:shd w:val="clear" w:color="auto" w:fill="auto"/>
          </w:tcPr>
          <w:p w:rsidR="00E317B3" w:rsidRDefault="00E317B3" w:rsidP="00E317B3">
            <w:pPr>
              <w:jc w:val="center"/>
            </w:pPr>
            <w:r>
              <w:fldChar w:fldCharType="begin">
                <w:ffData>
                  <w:name w:val="Check49"/>
                  <w:enabled/>
                  <w:calcOnExit w:val="0"/>
                  <w:checkBox>
                    <w:sizeAuto/>
                    <w:default w:val="0"/>
                  </w:checkBox>
                </w:ffData>
              </w:fldChar>
            </w:r>
            <w:bookmarkStart w:id="29" w:name="Check49"/>
            <w:r>
              <w:instrText xml:space="preserve"> FORMCHECKBOX </w:instrText>
            </w:r>
            <w:r>
              <w:fldChar w:fldCharType="end"/>
            </w:r>
            <w:bookmarkEnd w:id="29"/>
          </w:p>
        </w:tc>
        <w:tc>
          <w:tcPr>
            <w:tcW w:w="2568" w:type="dxa"/>
            <w:tcBorders>
              <w:left w:val="single" w:sz="12" w:space="0" w:color="auto"/>
              <w:bottom w:val="single" w:sz="4" w:space="0" w:color="auto"/>
            </w:tcBorders>
            <w:shd w:val="clear" w:color="auto" w:fill="E6E6E6"/>
          </w:tcPr>
          <w:p w:rsidR="00E317B3" w:rsidRDefault="00E317B3" w:rsidP="009F40EF">
            <w:r>
              <w:t>Reduced</w:t>
            </w:r>
          </w:p>
        </w:tc>
        <w:tc>
          <w:tcPr>
            <w:tcW w:w="534" w:type="dxa"/>
            <w:shd w:val="clear" w:color="auto" w:fill="auto"/>
          </w:tcPr>
          <w:p w:rsidR="00E317B3" w:rsidRDefault="00E317B3" w:rsidP="00E317B3">
            <w:pPr>
              <w:jc w:val="center"/>
            </w:pPr>
            <w:r>
              <w:fldChar w:fldCharType="begin">
                <w:ffData>
                  <w:name w:val="Check51"/>
                  <w:enabled/>
                  <w:calcOnExit w:val="0"/>
                  <w:checkBox>
                    <w:sizeAuto/>
                    <w:default w:val="0"/>
                  </w:checkBox>
                </w:ffData>
              </w:fldChar>
            </w:r>
            <w:bookmarkStart w:id="30" w:name="Check51"/>
            <w:r>
              <w:instrText xml:space="preserve"> FORMCHECKBOX </w:instrText>
            </w:r>
            <w:r>
              <w:fldChar w:fldCharType="end"/>
            </w:r>
            <w:bookmarkEnd w:id="30"/>
          </w:p>
        </w:tc>
      </w:tr>
      <w:tr w:rsidR="00E317B3" w:rsidTr="0017674F">
        <w:trPr>
          <w:trHeight w:val="233"/>
        </w:trPr>
        <w:tc>
          <w:tcPr>
            <w:tcW w:w="392" w:type="dxa"/>
            <w:vMerge w:val="restart"/>
            <w:shd w:val="clear" w:color="auto" w:fill="E6E6E6"/>
          </w:tcPr>
          <w:p w:rsidR="00E317B3" w:rsidRDefault="00E317B3">
            <w:pPr>
              <w:rPr>
                <w:b/>
              </w:rPr>
            </w:pPr>
            <w:r>
              <w:rPr>
                <w:b/>
              </w:rPr>
              <w:t>4</w:t>
            </w:r>
          </w:p>
        </w:tc>
        <w:tc>
          <w:tcPr>
            <w:tcW w:w="2977" w:type="dxa"/>
            <w:vMerge w:val="restart"/>
            <w:shd w:val="clear" w:color="auto" w:fill="E6E6E6"/>
          </w:tcPr>
          <w:p w:rsidR="00E317B3" w:rsidRDefault="00E317B3">
            <w:r>
              <w:t>Filaments</w:t>
            </w:r>
          </w:p>
          <w:p w:rsidR="00E317B3" w:rsidRPr="0053579D" w:rsidRDefault="00E317B3"/>
        </w:tc>
        <w:tc>
          <w:tcPr>
            <w:tcW w:w="2551" w:type="dxa"/>
            <w:shd w:val="clear" w:color="auto" w:fill="E6E6E6"/>
          </w:tcPr>
          <w:p w:rsidR="00E317B3" w:rsidRDefault="00E317B3" w:rsidP="009F40EF">
            <w:r>
              <w:t>None</w:t>
            </w:r>
          </w:p>
        </w:tc>
        <w:tc>
          <w:tcPr>
            <w:tcW w:w="551" w:type="dxa"/>
            <w:tcBorders>
              <w:right w:val="single" w:sz="12" w:space="0" w:color="auto"/>
            </w:tcBorders>
          </w:tcPr>
          <w:p w:rsidR="00E317B3" w:rsidRDefault="00E317B3" w:rsidP="00E317B3">
            <w:pPr>
              <w:jc w:val="center"/>
            </w:pPr>
            <w:r>
              <w:fldChar w:fldCharType="begin">
                <w:ffData>
                  <w:name w:val="Check52"/>
                  <w:enabled/>
                  <w:calcOnExit w:val="0"/>
                  <w:checkBox>
                    <w:sizeAuto/>
                    <w:default w:val="0"/>
                  </w:checkBox>
                </w:ffData>
              </w:fldChar>
            </w:r>
            <w:bookmarkStart w:id="31" w:name="Check52"/>
            <w:r>
              <w:instrText xml:space="preserve"> FORMCHECKBOX </w:instrText>
            </w:r>
            <w:r>
              <w:fldChar w:fldCharType="end"/>
            </w:r>
            <w:bookmarkEnd w:id="31"/>
          </w:p>
        </w:tc>
        <w:tc>
          <w:tcPr>
            <w:tcW w:w="2568" w:type="dxa"/>
            <w:tcBorders>
              <w:left w:val="single" w:sz="12" w:space="0" w:color="auto"/>
            </w:tcBorders>
            <w:shd w:val="clear" w:color="auto" w:fill="E6E6E6"/>
          </w:tcPr>
          <w:p w:rsidR="00E317B3" w:rsidRDefault="00E317B3" w:rsidP="005B1CB5">
            <w:r>
              <w:t>None</w:t>
            </w:r>
          </w:p>
        </w:tc>
        <w:tc>
          <w:tcPr>
            <w:tcW w:w="534" w:type="dxa"/>
            <w:shd w:val="clear" w:color="auto" w:fill="auto"/>
          </w:tcPr>
          <w:p w:rsidR="00E317B3" w:rsidRDefault="00E317B3" w:rsidP="005B1CB5">
            <w:pPr>
              <w:jc w:val="center"/>
            </w:pPr>
            <w:r>
              <w:fldChar w:fldCharType="begin">
                <w:ffData>
                  <w:name w:val="Check52"/>
                  <w:enabled/>
                  <w:calcOnExit w:val="0"/>
                  <w:checkBox>
                    <w:sizeAuto/>
                    <w:default w:val="0"/>
                  </w:checkBox>
                </w:ffData>
              </w:fldChar>
            </w:r>
            <w:r>
              <w:instrText xml:space="preserve"> FORMCHECKBOX </w:instrText>
            </w:r>
            <w:r>
              <w:fldChar w:fldCharType="end"/>
            </w:r>
          </w:p>
        </w:tc>
      </w:tr>
      <w:tr w:rsidR="00E317B3" w:rsidTr="0017674F">
        <w:trPr>
          <w:trHeight w:val="232"/>
        </w:trPr>
        <w:tc>
          <w:tcPr>
            <w:tcW w:w="392" w:type="dxa"/>
            <w:vMerge/>
            <w:shd w:val="clear" w:color="auto" w:fill="E6E6E6"/>
          </w:tcPr>
          <w:p w:rsidR="00E317B3" w:rsidRDefault="00E317B3">
            <w:pPr>
              <w:rPr>
                <w:b/>
              </w:rPr>
            </w:pPr>
          </w:p>
        </w:tc>
        <w:tc>
          <w:tcPr>
            <w:tcW w:w="2977" w:type="dxa"/>
            <w:vMerge/>
            <w:shd w:val="clear" w:color="auto" w:fill="E6E6E6"/>
          </w:tcPr>
          <w:p w:rsidR="00E317B3" w:rsidRDefault="00E317B3"/>
        </w:tc>
        <w:tc>
          <w:tcPr>
            <w:tcW w:w="2551" w:type="dxa"/>
            <w:shd w:val="clear" w:color="auto" w:fill="E6E6E6"/>
          </w:tcPr>
          <w:p w:rsidR="00E317B3" w:rsidRDefault="00E317B3" w:rsidP="009F40EF">
            <w:r>
              <w:t>Present</w:t>
            </w:r>
          </w:p>
        </w:tc>
        <w:tc>
          <w:tcPr>
            <w:tcW w:w="551" w:type="dxa"/>
            <w:tcBorders>
              <w:right w:val="single" w:sz="12" w:space="0" w:color="auto"/>
            </w:tcBorders>
          </w:tcPr>
          <w:p w:rsidR="00E317B3" w:rsidRDefault="00E317B3" w:rsidP="00E317B3">
            <w:pPr>
              <w:jc w:val="center"/>
            </w:pPr>
            <w:r>
              <w:fldChar w:fldCharType="begin">
                <w:ffData>
                  <w:name w:val="Check53"/>
                  <w:enabled/>
                  <w:calcOnExit w:val="0"/>
                  <w:checkBox>
                    <w:sizeAuto/>
                    <w:default w:val="0"/>
                  </w:checkBox>
                </w:ffData>
              </w:fldChar>
            </w:r>
            <w:bookmarkStart w:id="32" w:name="Check53"/>
            <w:r>
              <w:instrText xml:space="preserve"> FORMCHECKBOX </w:instrText>
            </w:r>
            <w:r>
              <w:fldChar w:fldCharType="end"/>
            </w:r>
            <w:bookmarkEnd w:id="32"/>
          </w:p>
        </w:tc>
        <w:tc>
          <w:tcPr>
            <w:tcW w:w="2568" w:type="dxa"/>
            <w:tcBorders>
              <w:left w:val="single" w:sz="12" w:space="0" w:color="auto"/>
            </w:tcBorders>
            <w:shd w:val="clear" w:color="auto" w:fill="E6E6E6"/>
          </w:tcPr>
          <w:p w:rsidR="00E317B3" w:rsidRDefault="00E317B3" w:rsidP="005B1CB5">
            <w:r>
              <w:t>Present</w:t>
            </w:r>
          </w:p>
        </w:tc>
        <w:tc>
          <w:tcPr>
            <w:tcW w:w="534" w:type="dxa"/>
            <w:shd w:val="clear" w:color="auto" w:fill="auto"/>
          </w:tcPr>
          <w:p w:rsidR="00E317B3" w:rsidRDefault="00E317B3" w:rsidP="005B1CB5">
            <w:pPr>
              <w:jc w:val="center"/>
            </w:pPr>
            <w:r>
              <w:fldChar w:fldCharType="begin">
                <w:ffData>
                  <w:name w:val="Check53"/>
                  <w:enabled/>
                  <w:calcOnExit w:val="0"/>
                  <w:checkBox>
                    <w:sizeAuto/>
                    <w:default w:val="0"/>
                  </w:checkBox>
                </w:ffData>
              </w:fldChar>
            </w:r>
            <w:r>
              <w:instrText xml:space="preserve"> FORMCHECKBOX </w:instrText>
            </w:r>
            <w:r>
              <w:fldChar w:fldCharType="end"/>
            </w:r>
          </w:p>
        </w:tc>
      </w:tr>
      <w:tr w:rsidR="0053579D" w:rsidTr="0017674F">
        <w:tc>
          <w:tcPr>
            <w:tcW w:w="392" w:type="dxa"/>
            <w:shd w:val="clear" w:color="auto" w:fill="E6E6E6"/>
          </w:tcPr>
          <w:p w:rsidR="0053579D" w:rsidRDefault="0053579D">
            <w:pPr>
              <w:rPr>
                <w:b/>
              </w:rPr>
            </w:pPr>
            <w:r>
              <w:rPr>
                <w:b/>
              </w:rPr>
              <w:t>5</w:t>
            </w:r>
          </w:p>
        </w:tc>
        <w:tc>
          <w:tcPr>
            <w:tcW w:w="2977" w:type="dxa"/>
            <w:shd w:val="clear" w:color="auto" w:fill="E6E6E6"/>
          </w:tcPr>
          <w:p w:rsidR="0053579D" w:rsidRPr="0053579D" w:rsidRDefault="0053579D">
            <w:r>
              <w:t>If available – Tear film osmolality (mOsm/L)</w:t>
            </w:r>
          </w:p>
        </w:tc>
        <w:tc>
          <w:tcPr>
            <w:tcW w:w="3102" w:type="dxa"/>
            <w:gridSpan w:val="2"/>
            <w:tcBorders>
              <w:right w:val="single" w:sz="12" w:space="0" w:color="auto"/>
            </w:tcBorders>
          </w:tcPr>
          <w:p w:rsidR="0053579D" w:rsidRDefault="0053579D" w:rsidP="009F40E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2"/>
            <w:tcBorders>
              <w:left w:val="single" w:sz="12" w:space="0" w:color="auto"/>
            </w:tcBorders>
          </w:tcPr>
          <w:p w:rsidR="0053579D" w:rsidRDefault="0053579D" w:rsidP="009F40E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C10" w:rsidRDefault="00DD2C10">
      <w:pPr>
        <w:rPr>
          <w:b/>
        </w:rPr>
      </w:pPr>
    </w:p>
    <w:p w:rsidR="004D3554" w:rsidRDefault="004D3554">
      <w:pPr>
        <w:rPr>
          <w:b/>
        </w:rPr>
      </w:pPr>
    </w:p>
    <w:tbl>
      <w:tblPr>
        <w:tblStyle w:val="TableGrid"/>
        <w:tblW w:w="0" w:type="auto"/>
        <w:tblLook w:val="01E0" w:firstRow="1" w:lastRow="1" w:firstColumn="1" w:lastColumn="1" w:noHBand="0" w:noVBand="0"/>
      </w:tblPr>
      <w:tblGrid>
        <w:gridCol w:w="392"/>
        <w:gridCol w:w="6518"/>
        <w:gridCol w:w="1418"/>
        <w:gridCol w:w="1243"/>
      </w:tblGrid>
      <w:tr w:rsidR="0053579D" w:rsidRPr="0053579D" w:rsidTr="0017674F">
        <w:tc>
          <w:tcPr>
            <w:tcW w:w="392" w:type="dxa"/>
            <w:tcBorders>
              <w:top w:val="nil"/>
              <w:left w:val="nil"/>
              <w:bottom w:val="single" w:sz="4" w:space="0" w:color="auto"/>
              <w:right w:val="nil"/>
            </w:tcBorders>
          </w:tcPr>
          <w:p w:rsidR="0053579D" w:rsidRDefault="0053579D" w:rsidP="009F40EF">
            <w:pPr>
              <w:rPr>
                <w:b/>
              </w:rPr>
            </w:pPr>
          </w:p>
        </w:tc>
        <w:tc>
          <w:tcPr>
            <w:tcW w:w="6520" w:type="dxa"/>
            <w:tcBorders>
              <w:top w:val="nil"/>
              <w:left w:val="nil"/>
              <w:bottom w:val="single" w:sz="4" w:space="0" w:color="auto"/>
            </w:tcBorders>
          </w:tcPr>
          <w:p w:rsidR="0053579D" w:rsidRDefault="0053579D" w:rsidP="009F40EF"/>
        </w:tc>
        <w:tc>
          <w:tcPr>
            <w:tcW w:w="1418" w:type="dxa"/>
            <w:tcBorders>
              <w:right w:val="single" w:sz="12" w:space="0" w:color="auto"/>
            </w:tcBorders>
            <w:shd w:val="clear" w:color="auto" w:fill="E6E6E6"/>
          </w:tcPr>
          <w:p w:rsidR="0053579D" w:rsidRPr="0053579D" w:rsidRDefault="0053579D" w:rsidP="009F40EF">
            <w:r>
              <w:t>Right eye</w:t>
            </w:r>
          </w:p>
        </w:tc>
        <w:tc>
          <w:tcPr>
            <w:tcW w:w="1243" w:type="dxa"/>
            <w:tcBorders>
              <w:left w:val="single" w:sz="12" w:space="0" w:color="auto"/>
            </w:tcBorders>
            <w:shd w:val="clear" w:color="auto" w:fill="E6E6E6"/>
          </w:tcPr>
          <w:p w:rsidR="0053579D" w:rsidRPr="0053579D" w:rsidRDefault="0053579D" w:rsidP="009F40EF">
            <w:r>
              <w:t>Left eye</w:t>
            </w:r>
          </w:p>
        </w:tc>
      </w:tr>
      <w:tr w:rsidR="0053579D" w:rsidRPr="00DD2C10" w:rsidTr="0017674F">
        <w:tc>
          <w:tcPr>
            <w:tcW w:w="392" w:type="dxa"/>
            <w:tcBorders>
              <w:top w:val="single" w:sz="4" w:space="0" w:color="auto"/>
            </w:tcBorders>
            <w:shd w:val="clear" w:color="auto" w:fill="E6E6E6"/>
          </w:tcPr>
          <w:p w:rsidR="0053579D" w:rsidRDefault="006C0381" w:rsidP="009F40EF">
            <w:pPr>
              <w:rPr>
                <w:b/>
              </w:rPr>
            </w:pPr>
            <w:r>
              <w:rPr>
                <w:b/>
              </w:rPr>
              <w:t>6</w:t>
            </w:r>
          </w:p>
        </w:tc>
        <w:tc>
          <w:tcPr>
            <w:tcW w:w="6520" w:type="dxa"/>
            <w:tcBorders>
              <w:top w:val="single" w:sz="4" w:space="0" w:color="auto"/>
            </w:tcBorders>
            <w:shd w:val="clear" w:color="auto" w:fill="E6E6E6"/>
          </w:tcPr>
          <w:p w:rsidR="0053579D" w:rsidRPr="0053579D" w:rsidRDefault="0053579D" w:rsidP="009F40EF">
            <w:r>
              <w:t xml:space="preserve">Tear film break up time (s) – use DEWS standardised methodology as per Annex </w:t>
            </w:r>
            <w:r w:rsidR="002A14B6">
              <w:t>2</w:t>
            </w:r>
          </w:p>
        </w:tc>
        <w:tc>
          <w:tcPr>
            <w:tcW w:w="1418" w:type="dxa"/>
            <w:tcBorders>
              <w:right w:val="single" w:sz="12" w:space="0" w:color="auto"/>
            </w:tcBorders>
          </w:tcPr>
          <w:p w:rsidR="0053579D" w:rsidRPr="00DD2C10"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3" w:type="dxa"/>
            <w:tcBorders>
              <w:left w:val="single" w:sz="12" w:space="0" w:color="auto"/>
            </w:tcBorders>
          </w:tcPr>
          <w:p w:rsidR="0053579D" w:rsidRPr="00DD2C10"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257" w:rsidRPr="00DD2C10" w:rsidTr="0017674F">
        <w:tc>
          <w:tcPr>
            <w:tcW w:w="392" w:type="dxa"/>
            <w:shd w:val="clear" w:color="auto" w:fill="E6E6E6"/>
          </w:tcPr>
          <w:p w:rsidR="00721257" w:rsidRDefault="006C0381" w:rsidP="009F40EF">
            <w:pPr>
              <w:rPr>
                <w:b/>
              </w:rPr>
            </w:pPr>
            <w:r>
              <w:rPr>
                <w:b/>
              </w:rPr>
              <w:t>7</w:t>
            </w:r>
          </w:p>
        </w:tc>
        <w:tc>
          <w:tcPr>
            <w:tcW w:w="6520" w:type="dxa"/>
            <w:shd w:val="clear" w:color="auto" w:fill="E6E6E6"/>
          </w:tcPr>
          <w:p w:rsidR="00721257" w:rsidRPr="0053579D" w:rsidRDefault="00A14A2C" w:rsidP="009F40EF">
            <w:r>
              <w:t>Exposed Ocular Surface S</w:t>
            </w:r>
            <w:r w:rsidR="00721257">
              <w:t>taining</w:t>
            </w:r>
            <w:r w:rsidR="00394F40">
              <w:t xml:space="preserve"> (Oxford Schema)</w:t>
            </w:r>
            <w:r w:rsidR="00721257">
              <w:t xml:space="preserve"> – use DEWS standardised methodology as per Annex </w:t>
            </w:r>
            <w:r w:rsidR="002A14B6">
              <w:t>3</w:t>
            </w:r>
          </w:p>
        </w:tc>
        <w:tc>
          <w:tcPr>
            <w:tcW w:w="1418" w:type="dxa"/>
            <w:tcBorders>
              <w:right w:val="single" w:sz="12" w:space="0" w:color="auto"/>
            </w:tcBorders>
          </w:tcPr>
          <w:p w:rsidR="00721257" w:rsidRPr="00DD2C10" w:rsidRDefault="00C51618" w:rsidP="009F40EF">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43" w:type="dxa"/>
            <w:tcBorders>
              <w:left w:val="single" w:sz="12" w:space="0" w:color="auto"/>
            </w:tcBorders>
          </w:tcPr>
          <w:p w:rsidR="00721257" w:rsidRPr="00DD2C10" w:rsidRDefault="00C51618" w:rsidP="009F40EF">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53579D" w:rsidRDefault="0053579D">
      <w:pPr>
        <w:rPr>
          <w:b/>
        </w:rPr>
      </w:pPr>
    </w:p>
    <w:tbl>
      <w:tblPr>
        <w:tblStyle w:val="TableGrid"/>
        <w:tblW w:w="0" w:type="auto"/>
        <w:tblLook w:val="01E0" w:firstRow="1" w:lastRow="1" w:firstColumn="1" w:lastColumn="1" w:noHBand="0" w:noVBand="0"/>
      </w:tblPr>
      <w:tblGrid>
        <w:gridCol w:w="435"/>
        <w:gridCol w:w="1257"/>
        <w:gridCol w:w="2380"/>
        <w:gridCol w:w="773"/>
        <w:gridCol w:w="1519"/>
        <w:gridCol w:w="2434"/>
        <w:gridCol w:w="773"/>
      </w:tblGrid>
      <w:tr w:rsidR="00721257" w:rsidTr="0017674F">
        <w:tc>
          <w:tcPr>
            <w:tcW w:w="440" w:type="dxa"/>
            <w:shd w:val="clear" w:color="auto" w:fill="E6E6E6"/>
          </w:tcPr>
          <w:p w:rsidR="00721257" w:rsidRDefault="006C0381">
            <w:pPr>
              <w:rPr>
                <w:b/>
              </w:rPr>
            </w:pPr>
            <w:r>
              <w:rPr>
                <w:b/>
              </w:rPr>
              <w:t>8</w:t>
            </w:r>
          </w:p>
        </w:tc>
        <w:tc>
          <w:tcPr>
            <w:tcW w:w="9133" w:type="dxa"/>
            <w:gridSpan w:val="6"/>
            <w:shd w:val="clear" w:color="auto" w:fill="E6E6E6"/>
          </w:tcPr>
          <w:p w:rsidR="00721257" w:rsidRDefault="00721257">
            <w:r>
              <w:t>Persistent corneal epithelial defect measurement</w:t>
            </w:r>
          </w:p>
          <w:p w:rsidR="00C51618" w:rsidRPr="00721257" w:rsidRDefault="00C51618"/>
        </w:tc>
      </w:tr>
      <w:tr w:rsidR="00C51618" w:rsidTr="0017674F">
        <w:trPr>
          <w:trHeight w:val="233"/>
        </w:trPr>
        <w:tc>
          <w:tcPr>
            <w:tcW w:w="1748" w:type="dxa"/>
            <w:gridSpan w:val="2"/>
            <w:vMerge w:val="restart"/>
            <w:shd w:val="clear" w:color="auto" w:fill="E6E6E6"/>
          </w:tcPr>
          <w:p w:rsidR="00C51618" w:rsidRPr="00721257" w:rsidRDefault="00C51618" w:rsidP="00C51618">
            <w:r w:rsidRPr="00721257">
              <w:t>Right eye</w:t>
            </w:r>
          </w:p>
        </w:tc>
        <w:tc>
          <w:tcPr>
            <w:tcW w:w="2461" w:type="dxa"/>
            <w:shd w:val="clear" w:color="auto" w:fill="E6E6E6"/>
          </w:tcPr>
          <w:p w:rsidR="00C51618" w:rsidRPr="00721257" w:rsidRDefault="00C51618" w:rsidP="00C51618">
            <w:r>
              <w:t>None</w:t>
            </w:r>
          </w:p>
        </w:tc>
        <w:tc>
          <w:tcPr>
            <w:tcW w:w="773" w:type="dxa"/>
            <w:tcBorders>
              <w:right w:val="single" w:sz="12" w:space="0" w:color="auto"/>
            </w:tcBorders>
            <w:shd w:val="clear" w:color="auto" w:fill="FFFFFF"/>
          </w:tcPr>
          <w:p w:rsidR="00C51618" w:rsidRPr="00721257" w:rsidRDefault="00C51618" w:rsidP="00721257">
            <w:pPr>
              <w:jc w:val="center"/>
            </w:pPr>
            <w:r>
              <w:fldChar w:fldCharType="begin">
                <w:ffData>
                  <w:name w:val="Check54"/>
                  <w:enabled/>
                  <w:calcOnExit w:val="0"/>
                  <w:checkBox>
                    <w:sizeAuto/>
                    <w:default w:val="0"/>
                  </w:checkBox>
                </w:ffData>
              </w:fldChar>
            </w:r>
            <w:bookmarkStart w:id="35" w:name="Check54"/>
            <w:r>
              <w:instrText xml:space="preserve"> FORMCHECKBOX </w:instrText>
            </w:r>
            <w:r>
              <w:fldChar w:fldCharType="end"/>
            </w:r>
            <w:bookmarkEnd w:id="35"/>
          </w:p>
        </w:tc>
        <w:tc>
          <w:tcPr>
            <w:tcW w:w="1544" w:type="dxa"/>
            <w:vMerge w:val="restart"/>
            <w:tcBorders>
              <w:left w:val="single" w:sz="12" w:space="0" w:color="auto"/>
            </w:tcBorders>
            <w:shd w:val="clear" w:color="auto" w:fill="E6E6E6"/>
          </w:tcPr>
          <w:p w:rsidR="00C51618" w:rsidRPr="00721257" w:rsidRDefault="00C51618" w:rsidP="00C51618">
            <w:r w:rsidRPr="00721257">
              <w:t>Left eye</w:t>
            </w:r>
          </w:p>
        </w:tc>
        <w:tc>
          <w:tcPr>
            <w:tcW w:w="2518" w:type="dxa"/>
            <w:shd w:val="clear" w:color="auto" w:fill="E6E6E6"/>
          </w:tcPr>
          <w:p w:rsidR="00C51618" w:rsidRPr="00721257" w:rsidRDefault="00C51618" w:rsidP="005B1CB5">
            <w:r>
              <w:t>None</w:t>
            </w:r>
          </w:p>
        </w:tc>
        <w:tc>
          <w:tcPr>
            <w:tcW w:w="529" w:type="dxa"/>
            <w:shd w:val="clear" w:color="auto" w:fill="FFFFFF"/>
          </w:tcPr>
          <w:p w:rsidR="00C51618" w:rsidRPr="00721257" w:rsidRDefault="00C51618" w:rsidP="00721257">
            <w:pPr>
              <w:jc w:val="center"/>
            </w:pPr>
            <w:r>
              <w:fldChar w:fldCharType="begin">
                <w:ffData>
                  <w:name w:val="Check56"/>
                  <w:enabled/>
                  <w:calcOnExit w:val="0"/>
                  <w:checkBox>
                    <w:sizeAuto/>
                    <w:default w:val="0"/>
                  </w:checkBox>
                </w:ffData>
              </w:fldChar>
            </w:r>
            <w:bookmarkStart w:id="36" w:name="Check56"/>
            <w:r>
              <w:instrText xml:space="preserve"> FORMCHECKBOX </w:instrText>
            </w:r>
            <w:r>
              <w:fldChar w:fldCharType="end"/>
            </w:r>
            <w:bookmarkEnd w:id="36"/>
          </w:p>
        </w:tc>
      </w:tr>
      <w:tr w:rsidR="00C51618" w:rsidTr="0017674F">
        <w:trPr>
          <w:trHeight w:val="232"/>
        </w:trPr>
        <w:tc>
          <w:tcPr>
            <w:tcW w:w="1748" w:type="dxa"/>
            <w:gridSpan w:val="2"/>
            <w:vMerge/>
            <w:shd w:val="clear" w:color="auto" w:fill="E6E6E6"/>
          </w:tcPr>
          <w:p w:rsidR="00C51618" w:rsidRPr="00721257" w:rsidRDefault="00C51618" w:rsidP="00721257">
            <w:pPr>
              <w:jc w:val="center"/>
            </w:pPr>
          </w:p>
        </w:tc>
        <w:tc>
          <w:tcPr>
            <w:tcW w:w="2461" w:type="dxa"/>
            <w:tcBorders>
              <w:bottom w:val="single" w:sz="4" w:space="0" w:color="auto"/>
            </w:tcBorders>
            <w:shd w:val="clear" w:color="auto" w:fill="E6E6E6"/>
          </w:tcPr>
          <w:p w:rsidR="00C51618" w:rsidRPr="00721257" w:rsidRDefault="00C51618" w:rsidP="00C51618">
            <w:r>
              <w:t>Present</w:t>
            </w:r>
          </w:p>
        </w:tc>
        <w:tc>
          <w:tcPr>
            <w:tcW w:w="773" w:type="dxa"/>
            <w:tcBorders>
              <w:bottom w:val="single" w:sz="4" w:space="0" w:color="auto"/>
              <w:right w:val="single" w:sz="12" w:space="0" w:color="auto"/>
            </w:tcBorders>
            <w:shd w:val="clear" w:color="auto" w:fill="FFFFFF"/>
          </w:tcPr>
          <w:p w:rsidR="00C51618" w:rsidRPr="00721257" w:rsidRDefault="00C51618" w:rsidP="00721257">
            <w:pPr>
              <w:jc w:val="center"/>
            </w:pPr>
            <w:r>
              <w:fldChar w:fldCharType="begin">
                <w:ffData>
                  <w:name w:val="Check55"/>
                  <w:enabled/>
                  <w:calcOnExit w:val="0"/>
                  <w:checkBox>
                    <w:sizeAuto/>
                    <w:default w:val="0"/>
                  </w:checkBox>
                </w:ffData>
              </w:fldChar>
            </w:r>
            <w:bookmarkStart w:id="37" w:name="Check55"/>
            <w:r>
              <w:instrText xml:space="preserve"> FORMCHECKBOX </w:instrText>
            </w:r>
            <w:r>
              <w:fldChar w:fldCharType="end"/>
            </w:r>
            <w:bookmarkEnd w:id="37"/>
          </w:p>
        </w:tc>
        <w:tc>
          <w:tcPr>
            <w:tcW w:w="1544" w:type="dxa"/>
            <w:vMerge/>
            <w:tcBorders>
              <w:left w:val="single" w:sz="12" w:space="0" w:color="auto"/>
            </w:tcBorders>
            <w:shd w:val="clear" w:color="auto" w:fill="E6E6E6"/>
          </w:tcPr>
          <w:p w:rsidR="00C51618" w:rsidRPr="00721257" w:rsidRDefault="00C51618" w:rsidP="00721257">
            <w:pPr>
              <w:jc w:val="center"/>
            </w:pPr>
          </w:p>
        </w:tc>
        <w:tc>
          <w:tcPr>
            <w:tcW w:w="2518" w:type="dxa"/>
            <w:shd w:val="clear" w:color="auto" w:fill="E6E6E6"/>
          </w:tcPr>
          <w:p w:rsidR="00C51618" w:rsidRPr="00721257" w:rsidRDefault="00C51618" w:rsidP="005B1CB5">
            <w:r>
              <w:t>Present</w:t>
            </w:r>
          </w:p>
        </w:tc>
        <w:tc>
          <w:tcPr>
            <w:tcW w:w="529" w:type="dxa"/>
            <w:shd w:val="clear" w:color="auto" w:fill="FFFFFF"/>
          </w:tcPr>
          <w:p w:rsidR="00C51618" w:rsidRPr="00721257" w:rsidRDefault="00C51618" w:rsidP="00721257">
            <w:pPr>
              <w:jc w:val="center"/>
            </w:pPr>
            <w:r>
              <w:fldChar w:fldCharType="begin">
                <w:ffData>
                  <w:name w:val="Check57"/>
                  <w:enabled/>
                  <w:calcOnExit w:val="0"/>
                  <w:checkBox>
                    <w:sizeAuto/>
                    <w:default w:val="0"/>
                  </w:checkBox>
                </w:ffData>
              </w:fldChar>
            </w:r>
            <w:bookmarkStart w:id="38" w:name="Check57"/>
            <w:r>
              <w:instrText xml:space="preserve"> FORMCHECKBOX </w:instrText>
            </w:r>
            <w:r>
              <w:fldChar w:fldCharType="end"/>
            </w:r>
            <w:bookmarkEnd w:id="38"/>
          </w:p>
        </w:tc>
      </w:tr>
      <w:tr w:rsidR="0017674F" w:rsidTr="0017674F">
        <w:trPr>
          <w:trHeight w:val="113"/>
        </w:trPr>
        <w:tc>
          <w:tcPr>
            <w:tcW w:w="1748" w:type="dxa"/>
            <w:gridSpan w:val="2"/>
            <w:vMerge w:val="restart"/>
            <w:shd w:val="clear" w:color="auto" w:fill="E6E6E6"/>
          </w:tcPr>
          <w:p w:rsidR="0017674F" w:rsidRPr="00721257" w:rsidRDefault="0017674F" w:rsidP="00721257">
            <w:pPr>
              <w:jc w:val="center"/>
            </w:pPr>
            <w:r>
              <w:t>Size (mm)</w:t>
            </w:r>
          </w:p>
        </w:tc>
        <w:tc>
          <w:tcPr>
            <w:tcW w:w="2461" w:type="dxa"/>
            <w:tcBorders>
              <w:right w:val="single" w:sz="4" w:space="0" w:color="auto"/>
            </w:tcBorders>
            <w:shd w:val="clear" w:color="auto" w:fill="E6E6E6"/>
          </w:tcPr>
          <w:p w:rsidR="0017674F" w:rsidRDefault="0017674F" w:rsidP="0017674F">
            <w:r>
              <w:t>Min:</w:t>
            </w:r>
          </w:p>
        </w:tc>
        <w:tc>
          <w:tcPr>
            <w:tcW w:w="773" w:type="dxa"/>
            <w:tcBorders>
              <w:left w:val="single" w:sz="4" w:space="0" w:color="auto"/>
              <w:right w:val="single" w:sz="12" w:space="0" w:color="auto"/>
            </w:tcBorders>
            <w:shd w:val="clear" w:color="auto" w:fill="FFFFFF"/>
          </w:tcPr>
          <w:p w:rsidR="0017674F" w:rsidRDefault="0017674F" w:rsidP="00721257">
            <w:pPr>
              <w:jc w:val="center"/>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44" w:type="dxa"/>
            <w:vMerge w:val="restart"/>
            <w:tcBorders>
              <w:left w:val="single" w:sz="12" w:space="0" w:color="auto"/>
            </w:tcBorders>
            <w:shd w:val="clear" w:color="auto" w:fill="E6E6E6"/>
          </w:tcPr>
          <w:p w:rsidR="0017674F" w:rsidRPr="00721257" w:rsidRDefault="0017674F" w:rsidP="00721257">
            <w:pPr>
              <w:jc w:val="center"/>
            </w:pPr>
            <w:r>
              <w:t>Size(mm)</w:t>
            </w:r>
          </w:p>
        </w:tc>
        <w:tc>
          <w:tcPr>
            <w:tcW w:w="2518" w:type="dxa"/>
            <w:shd w:val="clear" w:color="auto" w:fill="E6E6E6"/>
          </w:tcPr>
          <w:p w:rsidR="0017674F" w:rsidRDefault="0017674F" w:rsidP="005B1CB5">
            <w:r>
              <w:t>Min:</w:t>
            </w:r>
          </w:p>
        </w:tc>
        <w:tc>
          <w:tcPr>
            <w:tcW w:w="529" w:type="dxa"/>
            <w:shd w:val="clear" w:color="auto" w:fill="FFFFFF"/>
          </w:tcPr>
          <w:p w:rsidR="0017674F" w:rsidRDefault="0017674F" w:rsidP="005B1CB5">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674F" w:rsidTr="0017674F">
        <w:trPr>
          <w:trHeight w:val="112"/>
        </w:trPr>
        <w:tc>
          <w:tcPr>
            <w:tcW w:w="1748" w:type="dxa"/>
            <w:gridSpan w:val="2"/>
            <w:vMerge/>
            <w:shd w:val="clear" w:color="auto" w:fill="E6E6E6"/>
          </w:tcPr>
          <w:p w:rsidR="0017674F" w:rsidRDefault="0017674F" w:rsidP="00721257">
            <w:pPr>
              <w:jc w:val="center"/>
            </w:pPr>
          </w:p>
        </w:tc>
        <w:tc>
          <w:tcPr>
            <w:tcW w:w="2461" w:type="dxa"/>
            <w:tcBorders>
              <w:right w:val="single" w:sz="4" w:space="0" w:color="auto"/>
            </w:tcBorders>
            <w:shd w:val="clear" w:color="auto" w:fill="E6E6E6"/>
          </w:tcPr>
          <w:p w:rsidR="0017674F" w:rsidRDefault="0017674F" w:rsidP="0017674F">
            <w:r>
              <w:t>Max:</w:t>
            </w:r>
          </w:p>
        </w:tc>
        <w:tc>
          <w:tcPr>
            <w:tcW w:w="773" w:type="dxa"/>
            <w:tcBorders>
              <w:left w:val="single" w:sz="4" w:space="0" w:color="auto"/>
              <w:right w:val="single" w:sz="12" w:space="0" w:color="auto"/>
            </w:tcBorders>
            <w:shd w:val="clear" w:color="auto" w:fill="FFFFFF"/>
          </w:tcPr>
          <w:p w:rsidR="0017674F" w:rsidRDefault="0017674F" w:rsidP="00721257">
            <w:pPr>
              <w:jc w:val="center"/>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44" w:type="dxa"/>
            <w:vMerge/>
            <w:tcBorders>
              <w:left w:val="single" w:sz="12" w:space="0" w:color="auto"/>
            </w:tcBorders>
            <w:shd w:val="clear" w:color="auto" w:fill="E6E6E6"/>
          </w:tcPr>
          <w:p w:rsidR="0017674F" w:rsidRDefault="0017674F" w:rsidP="00721257">
            <w:pPr>
              <w:jc w:val="center"/>
            </w:pPr>
          </w:p>
        </w:tc>
        <w:tc>
          <w:tcPr>
            <w:tcW w:w="2518" w:type="dxa"/>
            <w:shd w:val="clear" w:color="auto" w:fill="E6E6E6"/>
          </w:tcPr>
          <w:p w:rsidR="0017674F" w:rsidRDefault="0017674F" w:rsidP="005B1CB5">
            <w:r>
              <w:t>Max:</w:t>
            </w:r>
          </w:p>
        </w:tc>
        <w:tc>
          <w:tcPr>
            <w:tcW w:w="529" w:type="dxa"/>
            <w:shd w:val="clear" w:color="auto" w:fill="FFFFFF"/>
          </w:tcPr>
          <w:p w:rsidR="0017674F" w:rsidRDefault="0017674F" w:rsidP="005B1CB5">
            <w:pPr>
              <w:jc w:val="cente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674F" w:rsidRDefault="0017674F">
      <w:pPr>
        <w:rPr>
          <w:b/>
        </w:rPr>
      </w:pPr>
    </w:p>
    <w:p w:rsidR="00977620" w:rsidRDefault="00977620">
      <w:pPr>
        <w:rPr>
          <w:b/>
        </w:rPr>
      </w:pPr>
    </w:p>
    <w:tbl>
      <w:tblPr>
        <w:tblStyle w:val="TableGrid"/>
        <w:tblW w:w="0" w:type="auto"/>
        <w:tblLook w:val="01E0" w:firstRow="1" w:lastRow="1" w:firstColumn="1" w:lastColumn="1" w:noHBand="0" w:noVBand="0"/>
      </w:tblPr>
      <w:tblGrid>
        <w:gridCol w:w="439"/>
        <w:gridCol w:w="6471"/>
        <w:gridCol w:w="1418"/>
        <w:gridCol w:w="1243"/>
      </w:tblGrid>
      <w:tr w:rsidR="001E273D" w:rsidTr="009516ED">
        <w:tc>
          <w:tcPr>
            <w:tcW w:w="439" w:type="dxa"/>
            <w:tcBorders>
              <w:top w:val="nil"/>
              <w:left w:val="nil"/>
              <w:bottom w:val="single" w:sz="4" w:space="0" w:color="auto"/>
              <w:right w:val="nil"/>
            </w:tcBorders>
          </w:tcPr>
          <w:p w:rsidR="001E273D" w:rsidRDefault="001E273D">
            <w:pPr>
              <w:rPr>
                <w:b/>
              </w:rPr>
            </w:pPr>
          </w:p>
        </w:tc>
        <w:tc>
          <w:tcPr>
            <w:tcW w:w="6473" w:type="dxa"/>
            <w:tcBorders>
              <w:top w:val="nil"/>
              <w:left w:val="nil"/>
              <w:bottom w:val="single" w:sz="4" w:space="0" w:color="auto"/>
            </w:tcBorders>
          </w:tcPr>
          <w:p w:rsidR="001E273D" w:rsidRDefault="001E273D">
            <w:pPr>
              <w:rPr>
                <w:b/>
              </w:rPr>
            </w:pPr>
          </w:p>
        </w:tc>
        <w:tc>
          <w:tcPr>
            <w:tcW w:w="1418" w:type="dxa"/>
            <w:tcBorders>
              <w:right w:val="single" w:sz="12" w:space="0" w:color="auto"/>
            </w:tcBorders>
            <w:shd w:val="clear" w:color="auto" w:fill="E6E6E6"/>
          </w:tcPr>
          <w:p w:rsidR="001E273D" w:rsidRPr="004B60C6" w:rsidRDefault="004B60C6">
            <w:r w:rsidRPr="004B60C6">
              <w:t>Right eye</w:t>
            </w:r>
          </w:p>
        </w:tc>
        <w:tc>
          <w:tcPr>
            <w:tcW w:w="1243" w:type="dxa"/>
            <w:tcBorders>
              <w:left w:val="single" w:sz="12" w:space="0" w:color="auto"/>
            </w:tcBorders>
            <w:shd w:val="clear" w:color="auto" w:fill="E6E6E6"/>
          </w:tcPr>
          <w:p w:rsidR="001E273D" w:rsidRPr="004B60C6" w:rsidRDefault="004B60C6">
            <w:r w:rsidRPr="004B60C6">
              <w:t>Left eye</w:t>
            </w:r>
          </w:p>
        </w:tc>
      </w:tr>
      <w:tr w:rsidR="00BB734A" w:rsidTr="009516ED">
        <w:tc>
          <w:tcPr>
            <w:tcW w:w="439" w:type="dxa"/>
            <w:shd w:val="clear" w:color="auto" w:fill="E6E6E6"/>
          </w:tcPr>
          <w:p w:rsidR="00BB734A" w:rsidRDefault="006C0381">
            <w:pPr>
              <w:rPr>
                <w:b/>
              </w:rPr>
            </w:pPr>
            <w:r>
              <w:rPr>
                <w:b/>
              </w:rPr>
              <w:t>9</w:t>
            </w:r>
          </w:p>
        </w:tc>
        <w:tc>
          <w:tcPr>
            <w:tcW w:w="6473" w:type="dxa"/>
            <w:shd w:val="clear" w:color="auto" w:fill="E6E6E6"/>
          </w:tcPr>
          <w:p w:rsidR="00BB734A" w:rsidRPr="00BB734A" w:rsidRDefault="00394F40">
            <w:r>
              <w:t>Schirmer Test 1</w:t>
            </w:r>
            <w:r w:rsidR="00BB734A">
              <w:t xml:space="preserve"> </w:t>
            </w:r>
            <w:r w:rsidR="004B60C6">
              <w:t xml:space="preserve">without anaesthetic (mm) – use DEWS standardised methodology as per Annex </w:t>
            </w:r>
            <w:r w:rsidR="002A14B6">
              <w:t>4</w:t>
            </w:r>
          </w:p>
        </w:tc>
        <w:tc>
          <w:tcPr>
            <w:tcW w:w="1418" w:type="dxa"/>
            <w:tcBorders>
              <w:right w:val="single" w:sz="12" w:space="0" w:color="auto"/>
            </w:tcBorders>
          </w:tcPr>
          <w:p w:rsidR="00BB734A" w:rsidRDefault="004B60C6">
            <w:pPr>
              <w:rPr>
                <w:b/>
              </w:rPr>
            </w:pPr>
            <w:r>
              <w:rPr>
                <w:b/>
              </w:rPr>
              <w:fldChar w:fldCharType="begin">
                <w:ffData>
                  <w:name w:val="Text25"/>
                  <w:enabled/>
                  <w:calcOnExit w:val="0"/>
                  <w:textInput/>
                </w:ffData>
              </w:fldChar>
            </w:r>
            <w:bookmarkStart w:id="41" w:name="Text25"/>
            <w:r>
              <w:rPr>
                <w:b/>
              </w:rPr>
              <w:instrText xml:space="preserve"> FORMTEXT </w:instrText>
            </w:r>
            <w:r w:rsidR="009F40EF" w:rsidRPr="004B60C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1243" w:type="dxa"/>
            <w:tcBorders>
              <w:left w:val="single" w:sz="12" w:space="0" w:color="auto"/>
            </w:tcBorders>
          </w:tcPr>
          <w:p w:rsidR="00BB734A" w:rsidRDefault="004B60C6">
            <w:pPr>
              <w:rPr>
                <w:b/>
              </w:rPr>
            </w:pPr>
            <w:r>
              <w:rPr>
                <w:b/>
              </w:rPr>
              <w:fldChar w:fldCharType="begin">
                <w:ffData>
                  <w:name w:val="Text26"/>
                  <w:enabled/>
                  <w:calcOnExit w:val="0"/>
                  <w:textInput/>
                </w:ffData>
              </w:fldChar>
            </w:r>
            <w:bookmarkStart w:id="42" w:name="Text26"/>
            <w:r>
              <w:rPr>
                <w:b/>
              </w:rPr>
              <w:instrText xml:space="preserve"> FORMTEXT </w:instrText>
            </w:r>
            <w:r w:rsidR="009F40EF" w:rsidRPr="004B60C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bl>
    <w:p w:rsidR="001E273D" w:rsidRDefault="001E273D">
      <w:pPr>
        <w:rPr>
          <w:b/>
        </w:rPr>
      </w:pPr>
    </w:p>
    <w:p w:rsidR="00394F40" w:rsidRDefault="00394F40">
      <w:pPr>
        <w:rPr>
          <w:b/>
        </w:rPr>
      </w:pPr>
    </w:p>
    <w:p w:rsidR="00E12166" w:rsidRDefault="00E12166" w:rsidP="00526C50">
      <w:pPr>
        <w:outlineLvl w:val="0"/>
        <w:rPr>
          <w:b/>
        </w:rPr>
      </w:pPr>
      <w:r>
        <w:rPr>
          <w:b/>
        </w:rPr>
        <w:t>PART 7: ADDITIONAL NOTES</w:t>
      </w:r>
    </w:p>
    <w:p w:rsidR="00E12166" w:rsidRDefault="00E12166">
      <w:pPr>
        <w:rPr>
          <w:b/>
        </w:rPr>
      </w:pPr>
    </w:p>
    <w:tbl>
      <w:tblPr>
        <w:tblStyle w:val="TableGrid"/>
        <w:tblW w:w="0" w:type="auto"/>
        <w:tblLook w:val="01E0" w:firstRow="1" w:lastRow="1" w:firstColumn="1" w:lastColumn="1" w:noHBand="0" w:noVBand="0"/>
      </w:tblPr>
      <w:tblGrid>
        <w:gridCol w:w="9571"/>
      </w:tblGrid>
      <w:tr w:rsidR="00E12166" w:rsidTr="00E8711F">
        <w:trPr>
          <w:trHeight w:val="3402"/>
        </w:trPr>
        <w:tc>
          <w:tcPr>
            <w:tcW w:w="9573" w:type="dxa"/>
          </w:tcPr>
          <w:p w:rsidR="00E12166" w:rsidRDefault="00E12166">
            <w:r>
              <w:fldChar w:fldCharType="begin">
                <w:ffData>
                  <w:name w:val="Text27"/>
                  <w:enabled/>
                  <w:calcOnExit w:val="0"/>
                  <w:textInput/>
                </w:ffData>
              </w:fldChar>
            </w:r>
            <w:bookmarkStart w:id="4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E12166" w:rsidRDefault="00E12166"/>
    <w:p w:rsidR="00236224" w:rsidRDefault="00D306C0" w:rsidP="00526C50">
      <w:pPr>
        <w:outlineLvl w:val="0"/>
        <w:rPr>
          <w:b/>
        </w:rPr>
      </w:pPr>
      <w:r>
        <w:rPr>
          <w:i/>
        </w:rPr>
        <w:br w:type="page"/>
      </w:r>
      <w:r w:rsidR="00236224">
        <w:rPr>
          <w:b/>
        </w:rPr>
        <w:lastRenderedPageBreak/>
        <w:t>ANNEX 1 – CLINICAL INDICATION CODE</w:t>
      </w:r>
    </w:p>
    <w:p w:rsidR="00720E8F" w:rsidRDefault="00720E8F" w:rsidP="00236224">
      <w:pPr>
        <w:rPr>
          <w:b/>
        </w:rPr>
      </w:pPr>
    </w:p>
    <w:p w:rsidR="00720E8F" w:rsidRDefault="00A901CA" w:rsidP="00526C50">
      <w:pPr>
        <w:outlineLvl w:val="0"/>
        <w:rPr>
          <w:b/>
        </w:rPr>
      </w:pPr>
      <w:r>
        <w:rPr>
          <w:b/>
        </w:rPr>
        <w:t xml:space="preserve">PLEASE SELECT </w:t>
      </w:r>
      <w:r w:rsidRPr="00A901CA">
        <w:rPr>
          <w:b/>
          <w:u w:val="single"/>
        </w:rPr>
        <w:t>ONE</w:t>
      </w:r>
      <w:r>
        <w:rPr>
          <w:b/>
        </w:rPr>
        <w:t xml:space="preserve"> INDICATION</w:t>
      </w:r>
    </w:p>
    <w:p w:rsidR="00236224" w:rsidRDefault="00236224" w:rsidP="00236224">
      <w:pPr>
        <w:rPr>
          <w:b/>
        </w:rPr>
      </w:pPr>
    </w:p>
    <w:tbl>
      <w:tblPr>
        <w:tblStyle w:val="TableGrid"/>
        <w:tblW w:w="0" w:type="auto"/>
        <w:tblLook w:val="01E0" w:firstRow="1" w:lastRow="1" w:firstColumn="1" w:lastColumn="1" w:noHBand="0" w:noVBand="0"/>
      </w:tblPr>
      <w:tblGrid>
        <w:gridCol w:w="3190"/>
        <w:gridCol w:w="5138"/>
        <w:gridCol w:w="1243"/>
      </w:tblGrid>
      <w:tr w:rsidR="00236224" w:rsidTr="004B1197">
        <w:tc>
          <w:tcPr>
            <w:tcW w:w="3191" w:type="dxa"/>
            <w:tcBorders>
              <w:bottom w:val="single" w:sz="12" w:space="0" w:color="auto"/>
            </w:tcBorders>
          </w:tcPr>
          <w:p w:rsidR="00236224" w:rsidRDefault="00236224" w:rsidP="002D74AF">
            <w:pPr>
              <w:rPr>
                <w:b/>
              </w:rPr>
            </w:pPr>
            <w:r>
              <w:rPr>
                <w:b/>
              </w:rPr>
              <w:t>Main Category</w:t>
            </w:r>
          </w:p>
        </w:tc>
        <w:tc>
          <w:tcPr>
            <w:tcW w:w="5139" w:type="dxa"/>
            <w:tcBorders>
              <w:bottom w:val="single" w:sz="12" w:space="0" w:color="auto"/>
            </w:tcBorders>
          </w:tcPr>
          <w:p w:rsidR="00236224" w:rsidRDefault="00236224" w:rsidP="002D74AF">
            <w:pPr>
              <w:rPr>
                <w:b/>
              </w:rPr>
            </w:pPr>
            <w:r>
              <w:rPr>
                <w:b/>
              </w:rPr>
              <w:t>Subcategory</w:t>
            </w:r>
          </w:p>
        </w:tc>
        <w:tc>
          <w:tcPr>
            <w:tcW w:w="1243" w:type="dxa"/>
            <w:tcBorders>
              <w:bottom w:val="single" w:sz="12" w:space="0" w:color="auto"/>
            </w:tcBorders>
          </w:tcPr>
          <w:p w:rsidR="00236224" w:rsidRDefault="00236224" w:rsidP="002D74AF">
            <w:pPr>
              <w:jc w:val="center"/>
              <w:rPr>
                <w:b/>
              </w:rPr>
            </w:pPr>
            <w:r>
              <w:rPr>
                <w:b/>
              </w:rPr>
              <w:t>Code</w:t>
            </w:r>
          </w:p>
        </w:tc>
      </w:tr>
      <w:tr w:rsidR="00236224" w:rsidRPr="0053513A" w:rsidTr="004B1197">
        <w:tc>
          <w:tcPr>
            <w:tcW w:w="3191" w:type="dxa"/>
            <w:tcBorders>
              <w:top w:val="single" w:sz="12" w:space="0" w:color="auto"/>
              <w:bottom w:val="single" w:sz="12" w:space="0" w:color="auto"/>
            </w:tcBorders>
          </w:tcPr>
          <w:p w:rsidR="00236224" w:rsidRPr="0053513A" w:rsidRDefault="00236224" w:rsidP="002D74AF">
            <w:r w:rsidRPr="0053513A">
              <w:t>Sjogren’s related dry eye</w:t>
            </w:r>
          </w:p>
        </w:tc>
        <w:tc>
          <w:tcPr>
            <w:tcW w:w="5139" w:type="dxa"/>
            <w:tcBorders>
              <w:top w:val="single" w:sz="12" w:space="0" w:color="auto"/>
              <w:bottom w:val="single" w:sz="12" w:space="0" w:color="auto"/>
            </w:tcBorders>
            <w:shd w:val="clear" w:color="auto" w:fill="E6E6E6"/>
          </w:tcPr>
          <w:p w:rsidR="00236224" w:rsidRPr="0053513A" w:rsidRDefault="00236224" w:rsidP="002D74AF"/>
        </w:tc>
        <w:tc>
          <w:tcPr>
            <w:tcW w:w="1243" w:type="dxa"/>
            <w:tcBorders>
              <w:top w:val="single" w:sz="12" w:space="0" w:color="auto"/>
              <w:bottom w:val="single" w:sz="12" w:space="0" w:color="auto"/>
            </w:tcBorders>
          </w:tcPr>
          <w:p w:rsidR="00236224" w:rsidRPr="00236224" w:rsidRDefault="00236224" w:rsidP="002D74AF">
            <w:pPr>
              <w:jc w:val="center"/>
              <w:rPr>
                <w:b/>
              </w:rPr>
            </w:pPr>
            <w:r w:rsidRPr="00236224">
              <w:rPr>
                <w:b/>
              </w:rPr>
              <w:t>A</w:t>
            </w:r>
          </w:p>
        </w:tc>
      </w:tr>
      <w:tr w:rsidR="00236224" w:rsidRPr="0053513A" w:rsidTr="002D74AF">
        <w:tc>
          <w:tcPr>
            <w:tcW w:w="3191" w:type="dxa"/>
            <w:vMerge w:val="restart"/>
            <w:tcBorders>
              <w:top w:val="single" w:sz="12" w:space="0" w:color="auto"/>
            </w:tcBorders>
          </w:tcPr>
          <w:p w:rsidR="00236224" w:rsidRPr="0053513A" w:rsidRDefault="00236224" w:rsidP="002D74AF">
            <w:r>
              <w:t>Other immune related dry eye</w:t>
            </w:r>
          </w:p>
        </w:tc>
        <w:tc>
          <w:tcPr>
            <w:tcW w:w="5139" w:type="dxa"/>
            <w:tcBorders>
              <w:top w:val="single" w:sz="12" w:space="0" w:color="auto"/>
            </w:tcBorders>
          </w:tcPr>
          <w:p w:rsidR="00236224" w:rsidRPr="0053513A" w:rsidRDefault="00236224" w:rsidP="002D74AF">
            <w:r>
              <w:t>Ocular Mucous Membrane Pemphigoid</w:t>
            </w:r>
          </w:p>
        </w:tc>
        <w:tc>
          <w:tcPr>
            <w:tcW w:w="1243" w:type="dxa"/>
            <w:tcBorders>
              <w:top w:val="single" w:sz="12" w:space="0" w:color="auto"/>
            </w:tcBorders>
          </w:tcPr>
          <w:p w:rsidR="00236224" w:rsidRPr="00236224" w:rsidRDefault="00236224" w:rsidP="002D74AF">
            <w:pPr>
              <w:jc w:val="center"/>
              <w:rPr>
                <w:b/>
              </w:rPr>
            </w:pPr>
            <w:r w:rsidRPr="00236224">
              <w:rPr>
                <w:b/>
              </w:rPr>
              <w:t>B1</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Stevens Johnson-Syndrome/Toxic Epidermal Necrolysis</w:t>
            </w:r>
          </w:p>
        </w:tc>
        <w:tc>
          <w:tcPr>
            <w:tcW w:w="1243" w:type="dxa"/>
          </w:tcPr>
          <w:p w:rsidR="00236224" w:rsidRPr="00236224" w:rsidRDefault="00236224" w:rsidP="002D74AF">
            <w:pPr>
              <w:jc w:val="center"/>
              <w:rPr>
                <w:b/>
              </w:rPr>
            </w:pPr>
            <w:r w:rsidRPr="00236224">
              <w:rPr>
                <w:b/>
              </w:rPr>
              <w:t>B2</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Graft-versus-Host Disease</w:t>
            </w:r>
          </w:p>
        </w:tc>
        <w:tc>
          <w:tcPr>
            <w:tcW w:w="1243" w:type="dxa"/>
          </w:tcPr>
          <w:p w:rsidR="00236224" w:rsidRPr="00236224" w:rsidRDefault="00236224" w:rsidP="002D74AF">
            <w:pPr>
              <w:jc w:val="center"/>
              <w:rPr>
                <w:b/>
              </w:rPr>
            </w:pPr>
            <w:r w:rsidRPr="00236224">
              <w:rPr>
                <w:b/>
              </w:rPr>
              <w:t>B3</w:t>
            </w:r>
          </w:p>
        </w:tc>
      </w:tr>
      <w:tr w:rsidR="00236224" w:rsidRPr="0053513A" w:rsidTr="002D74AF">
        <w:tc>
          <w:tcPr>
            <w:tcW w:w="3191" w:type="dxa"/>
            <w:vMerge/>
            <w:tcBorders>
              <w:bottom w:val="single" w:sz="12" w:space="0" w:color="auto"/>
            </w:tcBorders>
          </w:tcPr>
          <w:p w:rsidR="00236224" w:rsidRDefault="00236224" w:rsidP="002D74AF"/>
        </w:tc>
        <w:tc>
          <w:tcPr>
            <w:tcW w:w="5139" w:type="dxa"/>
            <w:tcBorders>
              <w:bottom w:val="single" w:sz="12" w:space="0" w:color="auto"/>
            </w:tcBorders>
          </w:tcPr>
          <w:p w:rsidR="00236224" w:rsidRDefault="00236224" w:rsidP="002D74AF">
            <w:r>
              <w:t>Other immune related dry eye</w:t>
            </w:r>
          </w:p>
        </w:tc>
        <w:tc>
          <w:tcPr>
            <w:tcW w:w="1243" w:type="dxa"/>
            <w:tcBorders>
              <w:bottom w:val="single" w:sz="12" w:space="0" w:color="auto"/>
            </w:tcBorders>
          </w:tcPr>
          <w:p w:rsidR="00236224" w:rsidRPr="00236224" w:rsidRDefault="00236224" w:rsidP="002D74AF">
            <w:pPr>
              <w:jc w:val="center"/>
              <w:rPr>
                <w:b/>
              </w:rPr>
            </w:pPr>
            <w:r w:rsidRPr="00236224">
              <w:rPr>
                <w:b/>
              </w:rPr>
              <w:t>B4</w:t>
            </w:r>
          </w:p>
        </w:tc>
      </w:tr>
      <w:tr w:rsidR="00236224" w:rsidRPr="0053513A" w:rsidTr="002D74AF">
        <w:tc>
          <w:tcPr>
            <w:tcW w:w="3191" w:type="dxa"/>
            <w:vMerge w:val="restart"/>
            <w:tcBorders>
              <w:top w:val="single" w:sz="12" w:space="0" w:color="auto"/>
            </w:tcBorders>
          </w:tcPr>
          <w:p w:rsidR="00236224" w:rsidRPr="0053513A" w:rsidRDefault="00236224" w:rsidP="002D74AF">
            <w:r>
              <w:t>Non-immune dry eye</w:t>
            </w:r>
          </w:p>
        </w:tc>
        <w:tc>
          <w:tcPr>
            <w:tcW w:w="5139" w:type="dxa"/>
            <w:tcBorders>
              <w:top w:val="single" w:sz="12" w:space="0" w:color="auto"/>
            </w:tcBorders>
          </w:tcPr>
          <w:p w:rsidR="00236224" w:rsidRPr="0053513A" w:rsidRDefault="00236224" w:rsidP="002D74AF">
            <w:r>
              <w:t>Meibomian Gland Disease</w:t>
            </w:r>
          </w:p>
        </w:tc>
        <w:tc>
          <w:tcPr>
            <w:tcW w:w="1243" w:type="dxa"/>
            <w:tcBorders>
              <w:top w:val="single" w:sz="12" w:space="0" w:color="auto"/>
            </w:tcBorders>
          </w:tcPr>
          <w:p w:rsidR="00236224" w:rsidRPr="00236224" w:rsidRDefault="00236224" w:rsidP="002D74AF">
            <w:pPr>
              <w:jc w:val="center"/>
              <w:rPr>
                <w:b/>
              </w:rPr>
            </w:pPr>
            <w:r w:rsidRPr="00236224">
              <w:rPr>
                <w:b/>
              </w:rPr>
              <w:t>C1</w:t>
            </w:r>
          </w:p>
        </w:tc>
      </w:tr>
      <w:tr w:rsidR="00236224" w:rsidRPr="0053513A" w:rsidTr="002D74AF">
        <w:tc>
          <w:tcPr>
            <w:tcW w:w="3191" w:type="dxa"/>
            <w:vMerge/>
            <w:tcBorders>
              <w:bottom w:val="single" w:sz="12" w:space="0" w:color="auto"/>
            </w:tcBorders>
          </w:tcPr>
          <w:p w:rsidR="00236224" w:rsidRPr="0053513A" w:rsidRDefault="00236224" w:rsidP="002D74AF"/>
        </w:tc>
        <w:tc>
          <w:tcPr>
            <w:tcW w:w="5139" w:type="dxa"/>
            <w:tcBorders>
              <w:bottom w:val="single" w:sz="12" w:space="0" w:color="auto"/>
            </w:tcBorders>
          </w:tcPr>
          <w:p w:rsidR="00236224" w:rsidRPr="0053513A" w:rsidRDefault="00236224" w:rsidP="002D74AF">
            <w:r>
              <w:t>Other non-immune dry eye</w:t>
            </w:r>
          </w:p>
        </w:tc>
        <w:tc>
          <w:tcPr>
            <w:tcW w:w="1243" w:type="dxa"/>
            <w:tcBorders>
              <w:bottom w:val="single" w:sz="12" w:space="0" w:color="auto"/>
            </w:tcBorders>
          </w:tcPr>
          <w:p w:rsidR="00236224" w:rsidRPr="00236224" w:rsidRDefault="00236224" w:rsidP="002D74AF">
            <w:pPr>
              <w:jc w:val="center"/>
              <w:rPr>
                <w:b/>
              </w:rPr>
            </w:pPr>
            <w:r w:rsidRPr="00236224">
              <w:rPr>
                <w:b/>
              </w:rPr>
              <w:t>C2</w:t>
            </w:r>
          </w:p>
        </w:tc>
      </w:tr>
      <w:tr w:rsidR="00236224" w:rsidRPr="0053513A" w:rsidTr="002D74AF">
        <w:tc>
          <w:tcPr>
            <w:tcW w:w="3191" w:type="dxa"/>
            <w:vMerge w:val="restart"/>
            <w:tcBorders>
              <w:top w:val="single" w:sz="12" w:space="0" w:color="auto"/>
            </w:tcBorders>
          </w:tcPr>
          <w:p w:rsidR="00236224" w:rsidRPr="0053513A" w:rsidRDefault="00236224" w:rsidP="002D74AF">
            <w:r>
              <w:t>Neurotrophic disease</w:t>
            </w:r>
          </w:p>
        </w:tc>
        <w:tc>
          <w:tcPr>
            <w:tcW w:w="5139" w:type="dxa"/>
            <w:tcBorders>
              <w:top w:val="single" w:sz="12" w:space="0" w:color="auto"/>
            </w:tcBorders>
          </w:tcPr>
          <w:p w:rsidR="00236224" w:rsidRPr="0053513A" w:rsidRDefault="00236224" w:rsidP="002D74AF">
            <w:r>
              <w:t>Diabetic Cornea</w:t>
            </w:r>
          </w:p>
        </w:tc>
        <w:tc>
          <w:tcPr>
            <w:tcW w:w="1243" w:type="dxa"/>
            <w:tcBorders>
              <w:top w:val="single" w:sz="12" w:space="0" w:color="auto"/>
            </w:tcBorders>
          </w:tcPr>
          <w:p w:rsidR="00236224" w:rsidRPr="00236224" w:rsidRDefault="00236224" w:rsidP="002D74AF">
            <w:pPr>
              <w:jc w:val="center"/>
              <w:rPr>
                <w:b/>
              </w:rPr>
            </w:pPr>
            <w:r w:rsidRPr="00236224">
              <w:rPr>
                <w:b/>
              </w:rPr>
              <w:t>D1</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Herpetic aetiology</w:t>
            </w:r>
          </w:p>
        </w:tc>
        <w:tc>
          <w:tcPr>
            <w:tcW w:w="1243" w:type="dxa"/>
          </w:tcPr>
          <w:p w:rsidR="00236224" w:rsidRPr="00236224" w:rsidRDefault="00236224" w:rsidP="002D74AF">
            <w:pPr>
              <w:jc w:val="center"/>
              <w:rPr>
                <w:b/>
              </w:rPr>
            </w:pPr>
            <w:r w:rsidRPr="00236224">
              <w:rPr>
                <w:b/>
              </w:rPr>
              <w:t>D2</w:t>
            </w:r>
          </w:p>
        </w:tc>
      </w:tr>
      <w:tr w:rsidR="00236224" w:rsidRPr="0053513A" w:rsidTr="002D74AF">
        <w:tc>
          <w:tcPr>
            <w:tcW w:w="3191" w:type="dxa"/>
            <w:vMerge/>
            <w:tcBorders>
              <w:bottom w:val="single" w:sz="12" w:space="0" w:color="auto"/>
            </w:tcBorders>
          </w:tcPr>
          <w:p w:rsidR="00236224" w:rsidRPr="0053513A" w:rsidRDefault="00236224" w:rsidP="002D74AF"/>
        </w:tc>
        <w:tc>
          <w:tcPr>
            <w:tcW w:w="5139" w:type="dxa"/>
            <w:tcBorders>
              <w:bottom w:val="single" w:sz="12" w:space="0" w:color="auto"/>
            </w:tcBorders>
          </w:tcPr>
          <w:p w:rsidR="00236224" w:rsidRPr="0053513A" w:rsidRDefault="00236224" w:rsidP="002D74AF">
            <w:r>
              <w:t>Other neurotrophic disease</w:t>
            </w:r>
          </w:p>
        </w:tc>
        <w:tc>
          <w:tcPr>
            <w:tcW w:w="1243" w:type="dxa"/>
            <w:tcBorders>
              <w:bottom w:val="single" w:sz="12" w:space="0" w:color="auto"/>
            </w:tcBorders>
          </w:tcPr>
          <w:p w:rsidR="00236224" w:rsidRPr="00236224" w:rsidRDefault="00236224" w:rsidP="002D74AF">
            <w:pPr>
              <w:jc w:val="center"/>
              <w:rPr>
                <w:b/>
              </w:rPr>
            </w:pPr>
            <w:r w:rsidRPr="00236224">
              <w:rPr>
                <w:b/>
              </w:rPr>
              <w:t>D3</w:t>
            </w:r>
          </w:p>
        </w:tc>
      </w:tr>
      <w:tr w:rsidR="00236224" w:rsidRPr="0053513A" w:rsidTr="002D74AF">
        <w:tc>
          <w:tcPr>
            <w:tcW w:w="3191" w:type="dxa"/>
            <w:vMerge w:val="restart"/>
            <w:tcBorders>
              <w:top w:val="single" w:sz="12" w:space="0" w:color="auto"/>
            </w:tcBorders>
          </w:tcPr>
          <w:p w:rsidR="00236224" w:rsidRPr="0053513A" w:rsidRDefault="00236224" w:rsidP="002D74AF">
            <w:r>
              <w:t>Injury/Trauma</w:t>
            </w:r>
          </w:p>
        </w:tc>
        <w:tc>
          <w:tcPr>
            <w:tcW w:w="5139" w:type="dxa"/>
            <w:tcBorders>
              <w:top w:val="single" w:sz="12" w:space="0" w:color="auto"/>
            </w:tcBorders>
          </w:tcPr>
          <w:p w:rsidR="00236224" w:rsidRPr="0053513A" w:rsidRDefault="00236224" w:rsidP="002D74AF">
            <w:r>
              <w:t>Ocular Surface Toxicity</w:t>
            </w:r>
          </w:p>
        </w:tc>
        <w:tc>
          <w:tcPr>
            <w:tcW w:w="1243" w:type="dxa"/>
            <w:tcBorders>
              <w:top w:val="single" w:sz="12" w:space="0" w:color="auto"/>
            </w:tcBorders>
          </w:tcPr>
          <w:p w:rsidR="00236224" w:rsidRPr="00236224" w:rsidRDefault="00236224" w:rsidP="002D74AF">
            <w:pPr>
              <w:jc w:val="center"/>
              <w:rPr>
                <w:b/>
              </w:rPr>
            </w:pPr>
            <w:r w:rsidRPr="00236224">
              <w:rPr>
                <w:b/>
              </w:rPr>
              <w:t>E1</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Chemical</w:t>
            </w:r>
          </w:p>
        </w:tc>
        <w:tc>
          <w:tcPr>
            <w:tcW w:w="1243" w:type="dxa"/>
          </w:tcPr>
          <w:p w:rsidR="00236224" w:rsidRPr="00236224" w:rsidRDefault="00236224" w:rsidP="002D74AF">
            <w:pPr>
              <w:jc w:val="center"/>
              <w:rPr>
                <w:b/>
              </w:rPr>
            </w:pPr>
            <w:r w:rsidRPr="00236224">
              <w:rPr>
                <w:b/>
              </w:rPr>
              <w:t>E2</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Thermal</w:t>
            </w:r>
          </w:p>
        </w:tc>
        <w:tc>
          <w:tcPr>
            <w:tcW w:w="1243" w:type="dxa"/>
          </w:tcPr>
          <w:p w:rsidR="00236224" w:rsidRPr="00236224" w:rsidRDefault="00236224" w:rsidP="002D74AF">
            <w:pPr>
              <w:jc w:val="center"/>
              <w:rPr>
                <w:b/>
              </w:rPr>
            </w:pPr>
            <w:r w:rsidRPr="00236224">
              <w:rPr>
                <w:b/>
              </w:rPr>
              <w:t>E3</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Mechanical</w:t>
            </w:r>
          </w:p>
        </w:tc>
        <w:tc>
          <w:tcPr>
            <w:tcW w:w="1243" w:type="dxa"/>
          </w:tcPr>
          <w:p w:rsidR="00236224" w:rsidRPr="00236224" w:rsidRDefault="00236224" w:rsidP="002D74AF">
            <w:pPr>
              <w:jc w:val="center"/>
              <w:rPr>
                <w:b/>
              </w:rPr>
            </w:pPr>
            <w:r w:rsidRPr="00236224">
              <w:rPr>
                <w:b/>
              </w:rPr>
              <w:t>E4</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Radiation</w:t>
            </w:r>
          </w:p>
        </w:tc>
        <w:tc>
          <w:tcPr>
            <w:tcW w:w="1243" w:type="dxa"/>
          </w:tcPr>
          <w:p w:rsidR="00236224" w:rsidRPr="00236224" w:rsidRDefault="00236224" w:rsidP="002D74AF">
            <w:pPr>
              <w:jc w:val="center"/>
              <w:rPr>
                <w:b/>
              </w:rPr>
            </w:pPr>
            <w:r w:rsidRPr="00236224">
              <w:rPr>
                <w:b/>
              </w:rPr>
              <w:t>E5</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Surgical (e.g. LASIK)</w:t>
            </w:r>
          </w:p>
        </w:tc>
        <w:tc>
          <w:tcPr>
            <w:tcW w:w="1243" w:type="dxa"/>
          </w:tcPr>
          <w:p w:rsidR="00236224" w:rsidRPr="00236224" w:rsidRDefault="00236224" w:rsidP="002D74AF">
            <w:pPr>
              <w:jc w:val="center"/>
              <w:rPr>
                <w:b/>
              </w:rPr>
            </w:pPr>
            <w:r w:rsidRPr="00236224">
              <w:rPr>
                <w:b/>
              </w:rPr>
              <w:t>E6</w:t>
            </w:r>
          </w:p>
        </w:tc>
      </w:tr>
      <w:tr w:rsidR="00236224" w:rsidRPr="0053513A" w:rsidTr="002D74AF">
        <w:tc>
          <w:tcPr>
            <w:tcW w:w="3191" w:type="dxa"/>
            <w:vMerge/>
            <w:tcBorders>
              <w:bottom w:val="single" w:sz="12" w:space="0" w:color="auto"/>
            </w:tcBorders>
          </w:tcPr>
          <w:p w:rsidR="00236224" w:rsidRPr="0053513A" w:rsidRDefault="00236224" w:rsidP="002D74AF"/>
        </w:tc>
        <w:tc>
          <w:tcPr>
            <w:tcW w:w="5139" w:type="dxa"/>
            <w:tcBorders>
              <w:bottom w:val="single" w:sz="12" w:space="0" w:color="auto"/>
            </w:tcBorders>
          </w:tcPr>
          <w:p w:rsidR="00236224" w:rsidRPr="0053513A" w:rsidRDefault="00236224" w:rsidP="002D74AF">
            <w:r>
              <w:t>Other injury/trauma</w:t>
            </w:r>
          </w:p>
        </w:tc>
        <w:tc>
          <w:tcPr>
            <w:tcW w:w="1243" w:type="dxa"/>
            <w:tcBorders>
              <w:bottom w:val="single" w:sz="12" w:space="0" w:color="auto"/>
            </w:tcBorders>
          </w:tcPr>
          <w:p w:rsidR="00236224" w:rsidRPr="00236224" w:rsidRDefault="00236224" w:rsidP="002D74AF">
            <w:pPr>
              <w:jc w:val="center"/>
              <w:rPr>
                <w:b/>
              </w:rPr>
            </w:pPr>
            <w:r w:rsidRPr="00236224">
              <w:rPr>
                <w:b/>
              </w:rPr>
              <w:t>E7</w:t>
            </w:r>
          </w:p>
        </w:tc>
      </w:tr>
      <w:tr w:rsidR="00236224" w:rsidRPr="0053513A" w:rsidTr="002D74AF">
        <w:tc>
          <w:tcPr>
            <w:tcW w:w="3191" w:type="dxa"/>
            <w:vMerge w:val="restart"/>
            <w:tcBorders>
              <w:top w:val="single" w:sz="12" w:space="0" w:color="auto"/>
            </w:tcBorders>
          </w:tcPr>
          <w:p w:rsidR="00236224" w:rsidRPr="0053513A" w:rsidRDefault="00236224" w:rsidP="002D74AF">
            <w:r>
              <w:t>Exposure Keratopathy</w:t>
            </w:r>
          </w:p>
        </w:tc>
        <w:tc>
          <w:tcPr>
            <w:tcW w:w="5139" w:type="dxa"/>
            <w:tcBorders>
              <w:top w:val="single" w:sz="12" w:space="0" w:color="auto"/>
            </w:tcBorders>
          </w:tcPr>
          <w:p w:rsidR="00236224" w:rsidRPr="0053513A" w:rsidRDefault="00236224" w:rsidP="002D74AF">
            <w:r>
              <w:t>ITU/HDU Patient</w:t>
            </w:r>
          </w:p>
        </w:tc>
        <w:tc>
          <w:tcPr>
            <w:tcW w:w="1243" w:type="dxa"/>
            <w:tcBorders>
              <w:top w:val="single" w:sz="12" w:space="0" w:color="auto"/>
            </w:tcBorders>
          </w:tcPr>
          <w:p w:rsidR="00236224" w:rsidRPr="00236224" w:rsidRDefault="00236224" w:rsidP="002D74AF">
            <w:pPr>
              <w:jc w:val="center"/>
              <w:rPr>
                <w:b/>
              </w:rPr>
            </w:pPr>
            <w:r w:rsidRPr="00236224">
              <w:rPr>
                <w:b/>
              </w:rPr>
              <w:t>F1</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Thyroid Associated Ophthalmopathy</w:t>
            </w:r>
          </w:p>
        </w:tc>
        <w:tc>
          <w:tcPr>
            <w:tcW w:w="1243" w:type="dxa"/>
          </w:tcPr>
          <w:p w:rsidR="00236224" w:rsidRPr="00236224" w:rsidRDefault="00236224" w:rsidP="002D74AF">
            <w:pPr>
              <w:jc w:val="center"/>
              <w:rPr>
                <w:b/>
              </w:rPr>
            </w:pPr>
            <w:r w:rsidRPr="00236224">
              <w:rPr>
                <w:b/>
              </w:rPr>
              <w:t>F2</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Non-Thyroid Proptosis</w:t>
            </w:r>
          </w:p>
        </w:tc>
        <w:tc>
          <w:tcPr>
            <w:tcW w:w="1243" w:type="dxa"/>
          </w:tcPr>
          <w:p w:rsidR="00236224" w:rsidRPr="00236224" w:rsidRDefault="00236224" w:rsidP="002D74AF">
            <w:pPr>
              <w:jc w:val="center"/>
              <w:rPr>
                <w:b/>
              </w:rPr>
            </w:pPr>
            <w:r w:rsidRPr="00236224">
              <w:rPr>
                <w:b/>
              </w:rPr>
              <w:t>F3</w:t>
            </w:r>
          </w:p>
        </w:tc>
      </w:tr>
      <w:tr w:rsidR="00236224" w:rsidRPr="0053513A" w:rsidTr="002D74AF">
        <w:tc>
          <w:tcPr>
            <w:tcW w:w="3191" w:type="dxa"/>
            <w:vMerge/>
            <w:tcBorders>
              <w:bottom w:val="single" w:sz="12" w:space="0" w:color="auto"/>
            </w:tcBorders>
          </w:tcPr>
          <w:p w:rsidR="00236224" w:rsidRPr="0053513A" w:rsidRDefault="00236224" w:rsidP="002D74AF"/>
        </w:tc>
        <w:tc>
          <w:tcPr>
            <w:tcW w:w="5139" w:type="dxa"/>
            <w:tcBorders>
              <w:bottom w:val="single" w:sz="12" w:space="0" w:color="auto"/>
            </w:tcBorders>
          </w:tcPr>
          <w:p w:rsidR="00236224" w:rsidRPr="0053513A" w:rsidRDefault="00236224" w:rsidP="002D74AF">
            <w:r>
              <w:t>Other exposure keratopathy</w:t>
            </w:r>
          </w:p>
        </w:tc>
        <w:tc>
          <w:tcPr>
            <w:tcW w:w="1243" w:type="dxa"/>
            <w:tcBorders>
              <w:bottom w:val="single" w:sz="12" w:space="0" w:color="auto"/>
            </w:tcBorders>
          </w:tcPr>
          <w:p w:rsidR="00236224" w:rsidRPr="00236224" w:rsidRDefault="00236224" w:rsidP="002D74AF">
            <w:pPr>
              <w:jc w:val="center"/>
              <w:rPr>
                <w:b/>
              </w:rPr>
            </w:pPr>
            <w:r w:rsidRPr="00236224">
              <w:rPr>
                <w:b/>
              </w:rPr>
              <w:t>F4</w:t>
            </w:r>
          </w:p>
        </w:tc>
      </w:tr>
      <w:tr w:rsidR="00236224" w:rsidRPr="0053513A" w:rsidTr="002D74AF">
        <w:tc>
          <w:tcPr>
            <w:tcW w:w="3191" w:type="dxa"/>
            <w:vMerge w:val="restart"/>
            <w:tcBorders>
              <w:top w:val="single" w:sz="12" w:space="0" w:color="auto"/>
            </w:tcBorders>
          </w:tcPr>
          <w:p w:rsidR="00236224" w:rsidRPr="0053513A" w:rsidRDefault="00236224" w:rsidP="002D74AF">
            <w:r>
              <w:t>Supportive</w:t>
            </w:r>
          </w:p>
        </w:tc>
        <w:tc>
          <w:tcPr>
            <w:tcW w:w="5139" w:type="dxa"/>
            <w:tcBorders>
              <w:top w:val="single" w:sz="12" w:space="0" w:color="auto"/>
            </w:tcBorders>
          </w:tcPr>
          <w:p w:rsidR="00236224" w:rsidRPr="0053513A" w:rsidRDefault="00236224" w:rsidP="002D74AF">
            <w:r>
              <w:t>Ocular Surface Reconstruction</w:t>
            </w:r>
          </w:p>
        </w:tc>
        <w:tc>
          <w:tcPr>
            <w:tcW w:w="1243" w:type="dxa"/>
            <w:tcBorders>
              <w:top w:val="single" w:sz="12" w:space="0" w:color="auto"/>
            </w:tcBorders>
          </w:tcPr>
          <w:p w:rsidR="00236224" w:rsidRPr="00236224" w:rsidRDefault="00236224" w:rsidP="002D74AF">
            <w:pPr>
              <w:jc w:val="center"/>
              <w:rPr>
                <w:b/>
              </w:rPr>
            </w:pPr>
            <w:r w:rsidRPr="00236224">
              <w:rPr>
                <w:b/>
              </w:rPr>
              <w:t>G1</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Corneal Transplant</w:t>
            </w:r>
          </w:p>
        </w:tc>
        <w:tc>
          <w:tcPr>
            <w:tcW w:w="1243" w:type="dxa"/>
          </w:tcPr>
          <w:p w:rsidR="00236224" w:rsidRPr="00236224" w:rsidRDefault="00236224" w:rsidP="002D74AF">
            <w:pPr>
              <w:jc w:val="center"/>
              <w:rPr>
                <w:b/>
              </w:rPr>
            </w:pPr>
            <w:r w:rsidRPr="00236224">
              <w:rPr>
                <w:b/>
              </w:rPr>
              <w:t>G2</w:t>
            </w:r>
          </w:p>
        </w:tc>
      </w:tr>
      <w:tr w:rsidR="00236224" w:rsidRPr="0053513A" w:rsidTr="002D74AF">
        <w:tc>
          <w:tcPr>
            <w:tcW w:w="3191" w:type="dxa"/>
            <w:vMerge/>
            <w:tcBorders>
              <w:bottom w:val="single" w:sz="12" w:space="0" w:color="auto"/>
            </w:tcBorders>
          </w:tcPr>
          <w:p w:rsidR="00236224" w:rsidRPr="0053513A" w:rsidRDefault="00236224" w:rsidP="002D74AF"/>
        </w:tc>
        <w:tc>
          <w:tcPr>
            <w:tcW w:w="5139" w:type="dxa"/>
            <w:tcBorders>
              <w:bottom w:val="single" w:sz="12" w:space="0" w:color="auto"/>
            </w:tcBorders>
          </w:tcPr>
          <w:p w:rsidR="00236224" w:rsidRPr="0053513A" w:rsidRDefault="00236224" w:rsidP="002D74AF">
            <w:r>
              <w:t>Other Supportive</w:t>
            </w:r>
          </w:p>
        </w:tc>
        <w:tc>
          <w:tcPr>
            <w:tcW w:w="1243" w:type="dxa"/>
            <w:tcBorders>
              <w:bottom w:val="single" w:sz="12" w:space="0" w:color="auto"/>
            </w:tcBorders>
          </w:tcPr>
          <w:p w:rsidR="00236224" w:rsidRPr="00236224" w:rsidRDefault="00236224" w:rsidP="002D74AF">
            <w:pPr>
              <w:jc w:val="center"/>
              <w:rPr>
                <w:b/>
              </w:rPr>
            </w:pPr>
            <w:r w:rsidRPr="00236224">
              <w:rPr>
                <w:b/>
              </w:rPr>
              <w:t>G3</w:t>
            </w:r>
          </w:p>
        </w:tc>
      </w:tr>
      <w:tr w:rsidR="00236224" w:rsidRPr="0053513A" w:rsidTr="002D74AF">
        <w:tc>
          <w:tcPr>
            <w:tcW w:w="3191" w:type="dxa"/>
            <w:vMerge w:val="restart"/>
            <w:tcBorders>
              <w:top w:val="single" w:sz="12" w:space="0" w:color="auto"/>
            </w:tcBorders>
          </w:tcPr>
          <w:p w:rsidR="00236224" w:rsidRPr="0053513A" w:rsidRDefault="00236224" w:rsidP="002D74AF">
            <w:r>
              <w:t>Inherited Ocular Surface Disease</w:t>
            </w:r>
          </w:p>
        </w:tc>
        <w:tc>
          <w:tcPr>
            <w:tcW w:w="5139" w:type="dxa"/>
            <w:tcBorders>
              <w:top w:val="single" w:sz="12" w:space="0" w:color="auto"/>
            </w:tcBorders>
          </w:tcPr>
          <w:p w:rsidR="00236224" w:rsidRPr="0053513A" w:rsidRDefault="00236224" w:rsidP="002D74AF">
            <w:r>
              <w:t>Aniridia</w:t>
            </w:r>
          </w:p>
        </w:tc>
        <w:tc>
          <w:tcPr>
            <w:tcW w:w="1243" w:type="dxa"/>
            <w:tcBorders>
              <w:top w:val="single" w:sz="12" w:space="0" w:color="auto"/>
            </w:tcBorders>
          </w:tcPr>
          <w:p w:rsidR="00236224" w:rsidRPr="00236224" w:rsidRDefault="00236224" w:rsidP="002D74AF">
            <w:pPr>
              <w:jc w:val="center"/>
              <w:rPr>
                <w:b/>
              </w:rPr>
            </w:pPr>
            <w:r w:rsidRPr="00236224">
              <w:rPr>
                <w:b/>
              </w:rPr>
              <w:t>H1</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Ectodermal Dysplasia</w:t>
            </w:r>
          </w:p>
        </w:tc>
        <w:tc>
          <w:tcPr>
            <w:tcW w:w="1243" w:type="dxa"/>
          </w:tcPr>
          <w:p w:rsidR="00236224" w:rsidRPr="00236224" w:rsidRDefault="00236224" w:rsidP="002D74AF">
            <w:pPr>
              <w:jc w:val="center"/>
              <w:rPr>
                <w:b/>
              </w:rPr>
            </w:pPr>
            <w:r w:rsidRPr="00236224">
              <w:rPr>
                <w:b/>
              </w:rPr>
              <w:t>H2</w:t>
            </w:r>
          </w:p>
        </w:tc>
      </w:tr>
      <w:tr w:rsidR="00236224" w:rsidRPr="0053513A" w:rsidTr="002D74AF">
        <w:tc>
          <w:tcPr>
            <w:tcW w:w="3191" w:type="dxa"/>
            <w:vMerge/>
          </w:tcPr>
          <w:p w:rsidR="00236224" w:rsidRPr="0053513A" w:rsidRDefault="00236224" w:rsidP="002D74AF"/>
        </w:tc>
        <w:tc>
          <w:tcPr>
            <w:tcW w:w="5139" w:type="dxa"/>
          </w:tcPr>
          <w:p w:rsidR="00236224" w:rsidRPr="0053513A" w:rsidRDefault="00236224" w:rsidP="002D74AF">
            <w:r>
              <w:t>Epidermolysis Bullosa</w:t>
            </w:r>
          </w:p>
        </w:tc>
        <w:tc>
          <w:tcPr>
            <w:tcW w:w="1243" w:type="dxa"/>
          </w:tcPr>
          <w:p w:rsidR="00236224" w:rsidRPr="00236224" w:rsidRDefault="00236224" w:rsidP="002D74AF">
            <w:pPr>
              <w:jc w:val="center"/>
              <w:rPr>
                <w:b/>
              </w:rPr>
            </w:pPr>
            <w:r w:rsidRPr="00236224">
              <w:rPr>
                <w:b/>
              </w:rPr>
              <w:t>H3</w:t>
            </w:r>
          </w:p>
        </w:tc>
      </w:tr>
      <w:tr w:rsidR="00236224" w:rsidRPr="0053513A" w:rsidTr="002D74AF">
        <w:tc>
          <w:tcPr>
            <w:tcW w:w="3191" w:type="dxa"/>
            <w:vMerge/>
            <w:tcBorders>
              <w:bottom w:val="single" w:sz="12" w:space="0" w:color="auto"/>
            </w:tcBorders>
          </w:tcPr>
          <w:p w:rsidR="00236224" w:rsidRPr="0053513A" w:rsidRDefault="00236224" w:rsidP="002D74AF"/>
        </w:tc>
        <w:tc>
          <w:tcPr>
            <w:tcW w:w="5139" w:type="dxa"/>
            <w:tcBorders>
              <w:bottom w:val="single" w:sz="12" w:space="0" w:color="auto"/>
            </w:tcBorders>
          </w:tcPr>
          <w:p w:rsidR="00236224" w:rsidRPr="0053513A" w:rsidRDefault="00236224" w:rsidP="002D74AF">
            <w:r>
              <w:t>Other Inherited Ocular Disease</w:t>
            </w:r>
          </w:p>
        </w:tc>
        <w:tc>
          <w:tcPr>
            <w:tcW w:w="1243" w:type="dxa"/>
            <w:tcBorders>
              <w:bottom w:val="single" w:sz="12" w:space="0" w:color="auto"/>
            </w:tcBorders>
          </w:tcPr>
          <w:p w:rsidR="00236224" w:rsidRPr="00236224" w:rsidRDefault="00236224" w:rsidP="002D74AF">
            <w:pPr>
              <w:jc w:val="center"/>
              <w:rPr>
                <w:b/>
              </w:rPr>
            </w:pPr>
            <w:r w:rsidRPr="00236224">
              <w:rPr>
                <w:b/>
              </w:rPr>
              <w:t>H4</w:t>
            </w:r>
          </w:p>
        </w:tc>
      </w:tr>
    </w:tbl>
    <w:p w:rsidR="008207FD" w:rsidRDefault="00236224" w:rsidP="00526C50">
      <w:pPr>
        <w:outlineLvl w:val="0"/>
        <w:rPr>
          <w:b/>
        </w:rPr>
      </w:pPr>
      <w:r>
        <w:rPr>
          <w:i/>
        </w:rPr>
        <w:br w:type="page"/>
      </w:r>
      <w:r w:rsidR="002A14B6">
        <w:rPr>
          <w:b/>
        </w:rPr>
        <w:lastRenderedPageBreak/>
        <w:t xml:space="preserve"> ANNEX 2</w:t>
      </w:r>
      <w:r w:rsidR="008207FD">
        <w:rPr>
          <w:b/>
        </w:rPr>
        <w:t xml:space="preserve">: TEAR FILM BREAK UP TIME </w:t>
      </w:r>
    </w:p>
    <w:p w:rsidR="008207FD" w:rsidRDefault="008207FD">
      <w:pPr>
        <w:rPr>
          <w:b/>
        </w:rPr>
      </w:pPr>
    </w:p>
    <w:p w:rsidR="008207FD" w:rsidRDefault="008207FD">
      <w:pPr>
        <w:rPr>
          <w:b/>
        </w:rPr>
      </w:pPr>
    </w:p>
    <w:p w:rsidR="008207FD" w:rsidRDefault="008207FD" w:rsidP="00526C50">
      <w:pPr>
        <w:outlineLvl w:val="0"/>
        <w:rPr>
          <w:b/>
        </w:rPr>
      </w:pPr>
      <w:r>
        <w:rPr>
          <w:b/>
        </w:rPr>
        <w:t>CONDUCT OF TEST</w:t>
      </w:r>
    </w:p>
    <w:p w:rsidR="008207FD" w:rsidRDefault="008207FD">
      <w:pPr>
        <w:rPr>
          <w:b/>
        </w:rPr>
      </w:pPr>
    </w:p>
    <w:p w:rsidR="008207FD" w:rsidRDefault="008207FD">
      <w:r>
        <w:t>1. Instill 1 to 5 micro-litres of non-preserved, 2% sodium flourescein onto</w:t>
      </w:r>
      <w:r w:rsidR="00F368C2">
        <w:t xml:space="preserve"> the bulbar conjuctiva</w:t>
      </w:r>
      <w:r w:rsidR="00E3240C">
        <w:t>,</w:t>
      </w:r>
      <w:r w:rsidR="00F368C2">
        <w:t xml:space="preserve"> without inducing reflex tearing</w:t>
      </w:r>
      <w:r w:rsidR="00E3240C">
        <w:t>,</w:t>
      </w:r>
      <w:r w:rsidR="00F368C2">
        <w:t xml:space="preserve"> by using a micro-pipette or D.E.T strip</w:t>
      </w:r>
      <w:r w:rsidR="00E3240C">
        <w:t>.</w:t>
      </w:r>
    </w:p>
    <w:p w:rsidR="00F368C2" w:rsidRDefault="00F368C2"/>
    <w:p w:rsidR="00F368C2" w:rsidRDefault="00F368C2">
      <w:r>
        <w:t>2. Instruct the patient to blink naturally, without squeezing, several times to distribute the flourescein</w:t>
      </w:r>
      <w:r w:rsidR="00E3240C">
        <w:t>.</w:t>
      </w:r>
    </w:p>
    <w:p w:rsidR="00F368C2" w:rsidRDefault="00F368C2"/>
    <w:p w:rsidR="00F368C2" w:rsidRDefault="00F368C2">
      <w:r>
        <w:t>3. Within 10-30 seconds of the flourescein instillation, ask the patient to stare straight ahead without blinking, until told otherwise</w:t>
      </w:r>
    </w:p>
    <w:p w:rsidR="00F368C2" w:rsidRDefault="00F368C2"/>
    <w:p w:rsidR="00F368C2" w:rsidRDefault="00F368C2">
      <w:r>
        <w:t>4. Set slit-lamp magnification at 10x, keep the background illumination intensity constant (cobalt blue light) and use a Wra</w:t>
      </w:r>
      <w:r w:rsidR="00E3240C">
        <w:t>t</w:t>
      </w:r>
      <w:r>
        <w:t>ten 12 yellow filter to enhance observation of the tear film over the entire cornea</w:t>
      </w:r>
      <w:r w:rsidR="00E3240C">
        <w:t>.</w:t>
      </w:r>
    </w:p>
    <w:p w:rsidR="00F368C2" w:rsidRDefault="00F368C2"/>
    <w:p w:rsidR="00F368C2" w:rsidRDefault="00F368C2">
      <w:r>
        <w:t>5. Use a timer to record the time between the last complete blink and the first appearance of a growing micelle</w:t>
      </w:r>
      <w:r w:rsidR="00E3240C">
        <w:t>.</w:t>
      </w:r>
    </w:p>
    <w:p w:rsidR="00F368C2" w:rsidRDefault="00F368C2"/>
    <w:p w:rsidR="00F368C2" w:rsidRDefault="00F368C2">
      <w:r>
        <w:t>6. Once TFBUT is observed, instruct the patient to blink freely</w:t>
      </w:r>
      <w:r w:rsidR="00E3240C">
        <w:t>.</w:t>
      </w:r>
    </w:p>
    <w:p w:rsidR="00F368C2" w:rsidRDefault="00F368C2"/>
    <w:p w:rsidR="00F368C2" w:rsidRDefault="00F368C2"/>
    <w:p w:rsidR="00F368C2" w:rsidRDefault="00F368C2" w:rsidP="00526C50">
      <w:pPr>
        <w:outlineLvl w:val="0"/>
        <w:rPr>
          <w:b/>
        </w:rPr>
      </w:pPr>
      <w:r>
        <w:rPr>
          <w:b/>
        </w:rPr>
        <w:t>ITEMS REQUIRED</w:t>
      </w:r>
    </w:p>
    <w:p w:rsidR="00F368C2" w:rsidRDefault="00F368C2">
      <w:pPr>
        <w:rPr>
          <w:b/>
        </w:rPr>
      </w:pPr>
    </w:p>
    <w:p w:rsidR="00F368C2" w:rsidRDefault="00F368C2" w:rsidP="00F368C2">
      <w:pPr>
        <w:numPr>
          <w:ilvl w:val="0"/>
          <w:numId w:val="2"/>
        </w:numPr>
      </w:pPr>
      <w:r>
        <w:t>Non-preserved</w:t>
      </w:r>
      <w:r w:rsidR="00E3240C">
        <w:t>, 2% sodium flourescein</w:t>
      </w:r>
    </w:p>
    <w:p w:rsidR="00E3240C" w:rsidRDefault="00E3240C" w:rsidP="00F368C2">
      <w:pPr>
        <w:numPr>
          <w:ilvl w:val="0"/>
          <w:numId w:val="2"/>
        </w:numPr>
      </w:pPr>
      <w:r>
        <w:t>Micro-pipette or D.E.T strip</w:t>
      </w:r>
    </w:p>
    <w:p w:rsidR="00E3240C" w:rsidRDefault="00E3240C" w:rsidP="00F368C2">
      <w:pPr>
        <w:numPr>
          <w:ilvl w:val="0"/>
          <w:numId w:val="2"/>
        </w:numPr>
      </w:pPr>
      <w:r>
        <w:t>Slit lamp</w:t>
      </w:r>
    </w:p>
    <w:p w:rsidR="00E3240C" w:rsidRDefault="00E3240C" w:rsidP="00F368C2">
      <w:pPr>
        <w:numPr>
          <w:ilvl w:val="0"/>
          <w:numId w:val="2"/>
        </w:numPr>
      </w:pPr>
      <w:r>
        <w:t>Timer</w:t>
      </w:r>
    </w:p>
    <w:p w:rsidR="00E3240C" w:rsidRDefault="00E3240C" w:rsidP="00F368C2">
      <w:pPr>
        <w:numPr>
          <w:ilvl w:val="0"/>
          <w:numId w:val="2"/>
        </w:numPr>
      </w:pPr>
      <w:r>
        <w:t>Kodak Wratten filter 12</w:t>
      </w:r>
    </w:p>
    <w:p w:rsidR="00E3240C" w:rsidRDefault="00E3240C" w:rsidP="00E3240C"/>
    <w:p w:rsidR="00E3240C" w:rsidRDefault="00E3240C" w:rsidP="00E3240C"/>
    <w:p w:rsidR="00E3240C" w:rsidRDefault="00E3240C" w:rsidP="00526C50">
      <w:pPr>
        <w:outlineLvl w:val="0"/>
        <w:rPr>
          <w:b/>
        </w:rPr>
      </w:pPr>
      <w:r>
        <w:rPr>
          <w:b/>
        </w:rPr>
        <w:t>NOTES</w:t>
      </w:r>
    </w:p>
    <w:p w:rsidR="00E3240C" w:rsidRDefault="00E3240C" w:rsidP="00E3240C">
      <w:pPr>
        <w:rPr>
          <w:b/>
        </w:rPr>
      </w:pPr>
    </w:p>
    <w:p w:rsidR="00E3240C" w:rsidRDefault="00E3240C" w:rsidP="00E3240C">
      <w:r>
        <w:t>1. It is important to standardise the following criteria as closely as possible:</w:t>
      </w:r>
    </w:p>
    <w:p w:rsidR="00E3240C" w:rsidRDefault="00E3240C" w:rsidP="00E3240C"/>
    <w:p w:rsidR="00E3240C" w:rsidRDefault="00E3240C" w:rsidP="00E3240C">
      <w:pPr>
        <w:numPr>
          <w:ilvl w:val="0"/>
          <w:numId w:val="3"/>
        </w:numPr>
      </w:pPr>
      <w:r>
        <w:t>Time day</w:t>
      </w:r>
    </w:p>
    <w:p w:rsidR="00E3240C" w:rsidRDefault="00E3240C" w:rsidP="00E3240C">
      <w:pPr>
        <w:numPr>
          <w:ilvl w:val="0"/>
          <w:numId w:val="3"/>
        </w:numPr>
      </w:pPr>
      <w:r>
        <w:t>Temperature</w:t>
      </w:r>
    </w:p>
    <w:p w:rsidR="00E3240C" w:rsidRDefault="00E3240C" w:rsidP="00E3240C">
      <w:pPr>
        <w:numPr>
          <w:ilvl w:val="0"/>
          <w:numId w:val="3"/>
        </w:numPr>
      </w:pPr>
      <w:r>
        <w:t>Humidity</w:t>
      </w:r>
    </w:p>
    <w:p w:rsidR="00E3240C" w:rsidRDefault="00E3240C" w:rsidP="00E3240C">
      <w:pPr>
        <w:numPr>
          <w:ilvl w:val="0"/>
          <w:numId w:val="3"/>
        </w:numPr>
      </w:pPr>
      <w:r>
        <w:t>Air speed</w:t>
      </w:r>
    </w:p>
    <w:p w:rsidR="00E3240C" w:rsidRDefault="00E3240C" w:rsidP="00E3240C">
      <w:pPr>
        <w:numPr>
          <w:ilvl w:val="0"/>
          <w:numId w:val="3"/>
        </w:numPr>
      </w:pPr>
      <w:r>
        <w:t>Illumination</w:t>
      </w:r>
    </w:p>
    <w:p w:rsidR="00E3240C" w:rsidRDefault="00E3240C" w:rsidP="00E3240C">
      <w:pPr>
        <w:numPr>
          <w:ilvl w:val="0"/>
          <w:numId w:val="3"/>
        </w:numPr>
      </w:pPr>
      <w:r>
        <w:t>Patient instruction</w:t>
      </w:r>
    </w:p>
    <w:p w:rsidR="00E3240C" w:rsidRDefault="00E3240C" w:rsidP="00E3240C">
      <w:pPr>
        <w:numPr>
          <w:ilvl w:val="0"/>
          <w:numId w:val="3"/>
        </w:numPr>
      </w:pPr>
      <w:r>
        <w:t>Slit-lamp magnification</w:t>
      </w:r>
    </w:p>
    <w:p w:rsidR="00E3240C" w:rsidRDefault="00E3240C" w:rsidP="00E3240C">
      <w:pPr>
        <w:numPr>
          <w:ilvl w:val="0"/>
          <w:numId w:val="3"/>
        </w:numPr>
      </w:pPr>
      <w:r>
        <w:t>Barrier filter</w:t>
      </w:r>
    </w:p>
    <w:p w:rsidR="00E3240C" w:rsidRDefault="00E3240C" w:rsidP="00E3240C"/>
    <w:p w:rsidR="00E3240C" w:rsidRDefault="00E3240C" w:rsidP="00E3240C">
      <w:r>
        <w:t>2. Instillation of flourescein must be done carefully so that reflex tearing is not induced. Alterations in tear volume may artificially lengthen TFBUT.</w:t>
      </w:r>
    </w:p>
    <w:p w:rsidR="00E3240C" w:rsidRDefault="00E3240C" w:rsidP="00E3240C"/>
    <w:p w:rsidR="00E3240C" w:rsidRDefault="00E3240C" w:rsidP="00E3240C">
      <w:r>
        <w:t>3. Proper patient instruction is critical. If patients are not told to blink freely after TFBUT occurs, reflex tearing may occur and skew subsequent measurements.</w:t>
      </w:r>
    </w:p>
    <w:p w:rsidR="00E3240C" w:rsidRDefault="00E3240C" w:rsidP="00E3240C"/>
    <w:p w:rsidR="00E3240C" w:rsidRDefault="00E3240C" w:rsidP="00E3240C">
      <w:r>
        <w:t>4. Large, uncontrolled volumes of flourescein may also artificially lengthen TFBUT</w:t>
      </w:r>
    </w:p>
    <w:p w:rsidR="000F5221" w:rsidRDefault="000F5221" w:rsidP="00E3240C"/>
    <w:p w:rsidR="000F5221" w:rsidRDefault="000F5221" w:rsidP="00526C50">
      <w:pPr>
        <w:outlineLvl w:val="0"/>
        <w:rPr>
          <w:b/>
        </w:rPr>
      </w:pPr>
      <w:r>
        <w:br w:type="page"/>
      </w:r>
      <w:r w:rsidR="00236224">
        <w:rPr>
          <w:b/>
        </w:rPr>
        <w:lastRenderedPageBreak/>
        <w:t xml:space="preserve">ANNEX </w:t>
      </w:r>
      <w:r w:rsidR="002A14B6">
        <w:rPr>
          <w:b/>
        </w:rPr>
        <w:t>3</w:t>
      </w:r>
      <w:r>
        <w:rPr>
          <w:b/>
        </w:rPr>
        <w:t>: EXPOSED OCULAR SURFACE SCORE</w:t>
      </w:r>
      <w:r w:rsidR="00E6286B">
        <w:rPr>
          <w:b/>
        </w:rPr>
        <w:t xml:space="preserve"> (</w:t>
      </w:r>
      <w:smartTag w:uri="urn:schemas-microsoft-com:office:smarttags" w:element="City">
        <w:smartTag w:uri="urn:schemas-microsoft-com:office:smarttags" w:element="place">
          <w:r w:rsidR="00E6286B">
            <w:rPr>
              <w:b/>
            </w:rPr>
            <w:t>OXFORD</w:t>
          </w:r>
        </w:smartTag>
      </w:smartTag>
      <w:r w:rsidR="00E6286B">
        <w:rPr>
          <w:b/>
        </w:rPr>
        <w:t xml:space="preserve"> SCHEMA)</w:t>
      </w:r>
    </w:p>
    <w:p w:rsidR="000F5221" w:rsidRDefault="000F5221" w:rsidP="00E3240C">
      <w:pPr>
        <w:rPr>
          <w:b/>
        </w:rPr>
      </w:pPr>
    </w:p>
    <w:p w:rsidR="000F5221" w:rsidRDefault="000F5221" w:rsidP="00E3240C">
      <w:pPr>
        <w:rPr>
          <w:b/>
        </w:rPr>
      </w:pPr>
    </w:p>
    <w:p w:rsidR="000F5221" w:rsidRDefault="000F5221" w:rsidP="00526C50">
      <w:pPr>
        <w:outlineLvl w:val="0"/>
        <w:rPr>
          <w:b/>
        </w:rPr>
      </w:pPr>
      <w:r>
        <w:rPr>
          <w:b/>
        </w:rPr>
        <w:t>CONDUCT OF TEST</w:t>
      </w:r>
    </w:p>
    <w:p w:rsidR="000F5221" w:rsidRDefault="000F5221" w:rsidP="00E3240C">
      <w:pPr>
        <w:rPr>
          <w:b/>
        </w:rPr>
      </w:pPr>
    </w:p>
    <w:p w:rsidR="000F5221" w:rsidRDefault="000F5221" w:rsidP="00E3240C">
      <w:r>
        <w:t>1. Instill the dye</w:t>
      </w:r>
    </w:p>
    <w:p w:rsidR="000F5221" w:rsidRDefault="000F5221" w:rsidP="00E3240C"/>
    <w:p w:rsidR="000F5221" w:rsidRDefault="000F5221" w:rsidP="00E3240C">
      <w:r>
        <w:t>2. Set the slit lamp</w:t>
      </w:r>
    </w:p>
    <w:p w:rsidR="000F5221" w:rsidRDefault="000F5221" w:rsidP="00E3240C"/>
    <w:p w:rsidR="000F5221" w:rsidRDefault="000F5221" w:rsidP="00E3240C">
      <w:r>
        <w:t>3. Lift the upper eyelid slightly to grade the whole corneal surface</w:t>
      </w:r>
    </w:p>
    <w:p w:rsidR="000F5221" w:rsidRDefault="000F5221" w:rsidP="00E3240C"/>
    <w:p w:rsidR="000F5221" w:rsidRDefault="000F5221" w:rsidP="00E3240C">
      <w:r>
        <w:t>4. Ask to patient to look nasally to grade the temporal zone, and temporally to grade the nasal zone</w:t>
      </w:r>
    </w:p>
    <w:p w:rsidR="000F5221" w:rsidRDefault="000F5221" w:rsidP="00E3240C"/>
    <w:p w:rsidR="000F5221" w:rsidRDefault="000F5221" w:rsidP="00E3240C"/>
    <w:p w:rsidR="000F5221" w:rsidRDefault="000F5221" w:rsidP="00526C50">
      <w:pPr>
        <w:outlineLvl w:val="0"/>
        <w:rPr>
          <w:b/>
        </w:rPr>
      </w:pPr>
      <w:r>
        <w:rPr>
          <w:b/>
        </w:rPr>
        <w:t>ITEMS REQUIRED</w:t>
      </w:r>
    </w:p>
    <w:p w:rsidR="000F5221" w:rsidRDefault="000F5221" w:rsidP="00E3240C">
      <w:pPr>
        <w:rPr>
          <w:b/>
        </w:rPr>
      </w:pPr>
    </w:p>
    <w:p w:rsidR="000F5221" w:rsidRPr="000F5221" w:rsidRDefault="000F5221" w:rsidP="000F5221">
      <w:pPr>
        <w:numPr>
          <w:ilvl w:val="0"/>
          <w:numId w:val="4"/>
        </w:numPr>
        <w:rPr>
          <w:b/>
        </w:rPr>
      </w:pPr>
      <w:smartTag w:uri="urn:schemas-microsoft-com:office:smarttags" w:element="City">
        <w:smartTag w:uri="urn:schemas-microsoft-com:office:smarttags" w:element="place">
          <w:r>
            <w:t>Oxford</w:t>
          </w:r>
        </w:smartTag>
      </w:smartTag>
      <w:r>
        <w:t xml:space="preserve"> grading panel (Figure 1 below)</w:t>
      </w:r>
    </w:p>
    <w:p w:rsidR="000F5221" w:rsidRPr="000F5221" w:rsidRDefault="000F5221" w:rsidP="000F5221">
      <w:pPr>
        <w:numPr>
          <w:ilvl w:val="0"/>
          <w:numId w:val="4"/>
        </w:numPr>
        <w:rPr>
          <w:b/>
        </w:rPr>
      </w:pPr>
      <w:r>
        <w:t>Slit-lamp</w:t>
      </w:r>
    </w:p>
    <w:p w:rsidR="000F5221" w:rsidRPr="000F5221" w:rsidRDefault="000F5221" w:rsidP="000F5221">
      <w:pPr>
        <w:numPr>
          <w:ilvl w:val="0"/>
          <w:numId w:val="4"/>
        </w:numPr>
        <w:rPr>
          <w:b/>
        </w:rPr>
      </w:pPr>
      <w:r>
        <w:t>Selected dye</w:t>
      </w:r>
    </w:p>
    <w:p w:rsidR="000F5221" w:rsidRDefault="000F5221" w:rsidP="000F5221"/>
    <w:p w:rsidR="000F5221" w:rsidRDefault="000F5221" w:rsidP="000F5221"/>
    <w:p w:rsidR="000F5221" w:rsidRDefault="000F5221" w:rsidP="00526C50">
      <w:pPr>
        <w:outlineLvl w:val="0"/>
        <w:rPr>
          <w:b/>
        </w:rPr>
      </w:pPr>
      <w:r>
        <w:rPr>
          <w:b/>
        </w:rPr>
        <w:t xml:space="preserve">FIGURE 1 – </w:t>
      </w:r>
      <w:smartTag w:uri="urn:schemas-microsoft-com:office:smarttags" w:element="City">
        <w:smartTag w:uri="urn:schemas-microsoft-com:office:smarttags" w:element="place">
          <w:r>
            <w:rPr>
              <w:b/>
            </w:rPr>
            <w:t>OXFORD</w:t>
          </w:r>
        </w:smartTag>
      </w:smartTag>
      <w:r>
        <w:rPr>
          <w:b/>
        </w:rPr>
        <w:t xml:space="preserve"> GRADING SCHEME</w:t>
      </w:r>
    </w:p>
    <w:p w:rsidR="000F5221" w:rsidRDefault="000F5221" w:rsidP="000F5221">
      <w:pPr>
        <w:rPr>
          <w:b/>
        </w:rPr>
      </w:pPr>
    </w:p>
    <w:p w:rsidR="000F5221" w:rsidRDefault="00F812E7" w:rsidP="000F5221">
      <w:pPr>
        <w:rPr>
          <w:b/>
        </w:rPr>
      </w:pPr>
      <w:r w:rsidRPr="00EB0840">
        <w:rPr>
          <w:b/>
          <w:noProof/>
        </w:rPr>
        <w:drawing>
          <wp:inline distT="0" distB="0" distL="0" distR="0">
            <wp:extent cx="4927600" cy="3208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2028" t="23117" r="22087" b="31209"/>
                    <a:stretch>
                      <a:fillRect/>
                    </a:stretch>
                  </pic:blipFill>
                  <pic:spPr bwMode="auto">
                    <a:xfrm>
                      <a:off x="0" y="0"/>
                      <a:ext cx="4927600" cy="3208655"/>
                    </a:xfrm>
                    <a:prstGeom prst="rect">
                      <a:avLst/>
                    </a:prstGeom>
                    <a:noFill/>
                    <a:ln>
                      <a:noFill/>
                    </a:ln>
                  </pic:spPr>
                </pic:pic>
              </a:graphicData>
            </a:graphic>
          </wp:inline>
        </w:drawing>
      </w:r>
    </w:p>
    <w:p w:rsidR="000F5221" w:rsidRDefault="000F5221" w:rsidP="000F5221">
      <w:pPr>
        <w:rPr>
          <w:b/>
        </w:rPr>
      </w:pPr>
    </w:p>
    <w:p w:rsidR="000F5221" w:rsidRDefault="000F5221" w:rsidP="000F5221">
      <w:r>
        <w:t>Staining is represented by punct</w:t>
      </w:r>
      <w:r w:rsidR="001B65C3">
        <w:t>u</w:t>
      </w:r>
      <w:r>
        <w:t xml:space="preserve">ate dots on a </w:t>
      </w:r>
      <w:r w:rsidR="00526C50">
        <w:t>series</w:t>
      </w:r>
      <w:r>
        <w:t xml:space="preserve"> of panels (A-E). Staining ranges from 0-5 for each panel and 0-15 for the total exposed inter-palpebral conjuncti</w:t>
      </w:r>
      <w:r w:rsidR="00004C9B">
        <w:t>va</w:t>
      </w:r>
      <w:r>
        <w:t xml:space="preserve"> and corne</w:t>
      </w:r>
      <w:r w:rsidR="001B65C3">
        <w:t>a</w:t>
      </w:r>
      <w:r>
        <w:t>. The dots are ordered on a log scale.</w:t>
      </w:r>
    </w:p>
    <w:p w:rsidR="00DB55D3" w:rsidRDefault="00DB55D3" w:rsidP="000F5221"/>
    <w:p w:rsidR="00DB55D3" w:rsidRDefault="00DB55D3" w:rsidP="000F5221"/>
    <w:p w:rsidR="00DB55D3" w:rsidRDefault="00DB55D3" w:rsidP="00526C50">
      <w:pPr>
        <w:outlineLvl w:val="0"/>
        <w:rPr>
          <w:b/>
        </w:rPr>
      </w:pPr>
      <w:r>
        <w:rPr>
          <w:b/>
        </w:rPr>
        <w:t>NOTES ON DYE SELECTION</w:t>
      </w:r>
    </w:p>
    <w:p w:rsidR="00DB55D3" w:rsidRDefault="00DB55D3" w:rsidP="000F5221">
      <w:pPr>
        <w:rPr>
          <w:b/>
        </w:rPr>
      </w:pPr>
    </w:p>
    <w:p w:rsidR="00FF7EC5" w:rsidRDefault="00DB55D3" w:rsidP="000F5221">
      <w:r>
        <w:t>This test can be performed with flourescein, rose bengal or lissamine green. With flourescein, staining must be graded as quickly as possible after installation, since the dye then diffuses rapidly into the tissue and it’s high luminosity blurs the staining margin. After staining with rose bengal or lissamine green, the stain persists at high contrast and may therefore be observed for a considerable period. This is convenient for both grading and photography.</w:t>
      </w:r>
    </w:p>
    <w:p w:rsidR="00DB55D3" w:rsidRDefault="00FF7EC5" w:rsidP="00526C50">
      <w:pPr>
        <w:outlineLvl w:val="0"/>
        <w:rPr>
          <w:b/>
        </w:rPr>
      </w:pPr>
      <w:r>
        <w:br w:type="page"/>
      </w:r>
      <w:r w:rsidR="002A14B6">
        <w:rPr>
          <w:b/>
        </w:rPr>
        <w:lastRenderedPageBreak/>
        <w:t>ANNEX 4</w:t>
      </w:r>
      <w:r w:rsidR="00394F40">
        <w:rPr>
          <w:b/>
        </w:rPr>
        <w:t>: SCHIRMER</w:t>
      </w:r>
      <w:r>
        <w:rPr>
          <w:b/>
        </w:rPr>
        <w:t xml:space="preserve"> TEST</w:t>
      </w:r>
      <w:r w:rsidR="00394F40">
        <w:rPr>
          <w:b/>
        </w:rPr>
        <w:t xml:space="preserve"> 1 – WITHOUT ANAESTHETIC</w:t>
      </w:r>
    </w:p>
    <w:p w:rsidR="00FF7EC5" w:rsidRDefault="00FF7EC5" w:rsidP="000F5221">
      <w:pPr>
        <w:rPr>
          <w:b/>
        </w:rPr>
      </w:pPr>
    </w:p>
    <w:p w:rsidR="00FF7EC5" w:rsidRPr="00FF7EC5" w:rsidRDefault="00FF7EC5" w:rsidP="000F5221">
      <w:pPr>
        <w:rPr>
          <w:b/>
        </w:rPr>
      </w:pPr>
    </w:p>
    <w:p w:rsidR="00FF7EC5" w:rsidRDefault="00FF7EC5" w:rsidP="00526C50">
      <w:pPr>
        <w:outlineLvl w:val="0"/>
        <w:rPr>
          <w:b/>
        </w:rPr>
      </w:pPr>
      <w:r>
        <w:rPr>
          <w:b/>
        </w:rPr>
        <w:t>CONDUCT OF TEST</w:t>
      </w:r>
    </w:p>
    <w:p w:rsidR="008207FD" w:rsidRDefault="008207FD">
      <w:pPr>
        <w:rPr>
          <w:b/>
        </w:rPr>
      </w:pPr>
    </w:p>
    <w:p w:rsidR="00FF7EC5" w:rsidRDefault="00FF7EC5">
      <w:r>
        <w:t>1. Insert the paper strip over the lower eyelid margin, midway between the middle and outer third</w:t>
      </w:r>
    </w:p>
    <w:p w:rsidR="00FF7EC5" w:rsidRDefault="00FF7EC5"/>
    <w:p w:rsidR="00FF7EC5" w:rsidRDefault="00FF7EC5">
      <w:r>
        <w:t>2. Instruct the patient to close the eye</w:t>
      </w:r>
    </w:p>
    <w:p w:rsidR="00FF7EC5" w:rsidRDefault="00FF7EC5"/>
    <w:p w:rsidR="00FF7EC5" w:rsidRDefault="00FF7EC5">
      <w:r>
        <w:t>3. Read the strip after 5 minutes</w:t>
      </w:r>
    </w:p>
    <w:p w:rsidR="00FF7EC5" w:rsidRDefault="00FF7EC5"/>
    <w:p w:rsidR="00FF7EC5" w:rsidRDefault="00FF7EC5">
      <w:pPr>
        <w:rPr>
          <w:b/>
        </w:rPr>
      </w:pPr>
    </w:p>
    <w:p w:rsidR="00FF7EC5" w:rsidRDefault="00FF7EC5" w:rsidP="00526C50">
      <w:pPr>
        <w:outlineLvl w:val="0"/>
        <w:rPr>
          <w:b/>
        </w:rPr>
      </w:pPr>
      <w:r>
        <w:rPr>
          <w:b/>
        </w:rPr>
        <w:t>ITEMS REQUIRED</w:t>
      </w:r>
    </w:p>
    <w:p w:rsidR="00FF7EC5" w:rsidRDefault="00FF7EC5">
      <w:pPr>
        <w:rPr>
          <w:b/>
        </w:rPr>
      </w:pPr>
    </w:p>
    <w:p w:rsidR="00FF7EC5" w:rsidRPr="00FF7EC5" w:rsidRDefault="00FF7EC5" w:rsidP="00FF7EC5">
      <w:pPr>
        <w:numPr>
          <w:ilvl w:val="0"/>
          <w:numId w:val="5"/>
        </w:numPr>
        <w:rPr>
          <w:b/>
        </w:rPr>
      </w:pPr>
      <w:r>
        <w:t>Schirmer papers (5x35mm Whatman No. 1)</w:t>
      </w:r>
    </w:p>
    <w:p w:rsidR="00FF7EC5" w:rsidRDefault="00FF7EC5" w:rsidP="00FF7EC5"/>
    <w:p w:rsidR="00FF7EC5" w:rsidRDefault="00FF7EC5" w:rsidP="00FF7EC5"/>
    <w:p w:rsidR="00FF7EC5" w:rsidRDefault="00FF7EC5" w:rsidP="00526C50">
      <w:pPr>
        <w:outlineLvl w:val="0"/>
        <w:rPr>
          <w:b/>
        </w:rPr>
      </w:pPr>
      <w:r>
        <w:rPr>
          <w:b/>
        </w:rPr>
        <w:t>NOTES</w:t>
      </w:r>
    </w:p>
    <w:p w:rsidR="00FF7EC5" w:rsidRDefault="00FF7EC5" w:rsidP="00FF7EC5">
      <w:pPr>
        <w:rPr>
          <w:b/>
        </w:rPr>
      </w:pPr>
    </w:p>
    <w:p w:rsidR="00FF7EC5" w:rsidRDefault="00FF7EC5" w:rsidP="00FF7EC5">
      <w:r>
        <w:t>1. It is important to standardise the following criteria as closely as possible:</w:t>
      </w:r>
    </w:p>
    <w:p w:rsidR="00FF7EC5" w:rsidRDefault="00FF7EC5" w:rsidP="00FF7EC5"/>
    <w:p w:rsidR="00FF7EC5" w:rsidRDefault="00FF7EC5" w:rsidP="00FF7EC5">
      <w:pPr>
        <w:numPr>
          <w:ilvl w:val="0"/>
          <w:numId w:val="3"/>
        </w:numPr>
      </w:pPr>
      <w:r>
        <w:t>Time day</w:t>
      </w:r>
    </w:p>
    <w:p w:rsidR="00FF7EC5" w:rsidRDefault="00FF7EC5" w:rsidP="00FF7EC5">
      <w:pPr>
        <w:numPr>
          <w:ilvl w:val="0"/>
          <w:numId w:val="3"/>
        </w:numPr>
      </w:pPr>
      <w:r>
        <w:t>Temperature</w:t>
      </w:r>
    </w:p>
    <w:p w:rsidR="00FF7EC5" w:rsidRDefault="00FF7EC5" w:rsidP="00FF7EC5">
      <w:pPr>
        <w:numPr>
          <w:ilvl w:val="0"/>
          <w:numId w:val="3"/>
        </w:numPr>
      </w:pPr>
      <w:r>
        <w:t>Humidity</w:t>
      </w:r>
    </w:p>
    <w:p w:rsidR="00FF7EC5" w:rsidRDefault="00FF7EC5" w:rsidP="00FF7EC5">
      <w:pPr>
        <w:numPr>
          <w:ilvl w:val="0"/>
          <w:numId w:val="3"/>
        </w:numPr>
      </w:pPr>
      <w:r>
        <w:t>Air speed</w:t>
      </w:r>
    </w:p>
    <w:p w:rsidR="00FF7EC5" w:rsidRDefault="00FF7EC5" w:rsidP="00FF7EC5">
      <w:pPr>
        <w:numPr>
          <w:ilvl w:val="0"/>
          <w:numId w:val="3"/>
        </w:numPr>
      </w:pPr>
      <w:r>
        <w:t>Illumination</w:t>
      </w:r>
    </w:p>
    <w:p w:rsidR="00C60F93" w:rsidRDefault="00C60F93" w:rsidP="00C60F93"/>
    <w:p w:rsidR="00C60F93" w:rsidRPr="0053513A" w:rsidRDefault="00394F40" w:rsidP="00C60F93">
      <w:r w:rsidRPr="0053513A">
        <w:t xml:space="preserve"> </w:t>
      </w:r>
    </w:p>
    <w:p w:rsidR="00FF7EC5" w:rsidRPr="00FF7EC5" w:rsidRDefault="00FF7EC5" w:rsidP="00FF7EC5">
      <w:pPr>
        <w:rPr>
          <w:b/>
        </w:rPr>
      </w:pPr>
    </w:p>
    <w:p w:rsidR="00FF7EC5" w:rsidRDefault="00FF7EC5" w:rsidP="00FF7EC5"/>
    <w:p w:rsidR="00FF7EC5" w:rsidRPr="00FF7EC5" w:rsidRDefault="00FF7EC5" w:rsidP="00FF7EC5">
      <w:pPr>
        <w:rPr>
          <w:b/>
        </w:rPr>
      </w:pPr>
    </w:p>
    <w:p w:rsidR="008207FD" w:rsidRPr="008207FD" w:rsidRDefault="008207FD">
      <w:pPr>
        <w:rPr>
          <w:i/>
        </w:rPr>
      </w:pPr>
      <w:r>
        <w:rPr>
          <w:i/>
        </w:rPr>
        <w:t xml:space="preserve"> </w:t>
      </w:r>
    </w:p>
    <w:sectPr w:rsidR="008207FD" w:rsidRPr="008207FD" w:rsidSect="0081109F">
      <w:headerReference w:type="default" r:id="rId9"/>
      <w:footerReference w:type="default" r:id="rId10"/>
      <w:type w:val="continuous"/>
      <w:pgSz w:w="11906" w:h="16838" w:code="9"/>
      <w:pgMar w:top="1418" w:right="1111" w:bottom="1418" w:left="1440" w:header="709" w:footer="6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4A" w:rsidRDefault="000C6B4A">
      <w:r>
        <w:separator/>
      </w:r>
    </w:p>
  </w:endnote>
  <w:endnote w:type="continuationSeparator" w:id="0">
    <w:p w:rsidR="000C6B4A" w:rsidRDefault="000C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B5" w:rsidRDefault="005B1CB5">
    <w:pPr>
      <w:pBdr>
        <w:top w:val="single" w:sz="6" w:space="1" w:color="auto"/>
      </w:pBdr>
      <w:tabs>
        <w:tab w:val="right" w:pos="9360"/>
      </w:tabs>
      <w:spacing w:after="240"/>
      <w:rPr>
        <w:sz w:val="16"/>
      </w:rPr>
    </w:pPr>
    <w:r>
      <w:rPr>
        <w:sz w:val="16"/>
      </w:rPr>
      <w:tab/>
    </w:r>
    <w:r>
      <w:rPr>
        <w:sz w:val="12"/>
      </w:rPr>
      <w:t>(Template Version 01/11/13)</w:t>
    </w:r>
  </w:p>
  <w:tbl>
    <w:tblPr>
      <w:tblW w:w="0" w:type="auto"/>
      <w:tblLayout w:type="fixed"/>
      <w:tblLook w:val="0000" w:firstRow="0" w:lastRow="0" w:firstColumn="0" w:lastColumn="0" w:noHBand="0" w:noVBand="0"/>
    </w:tblPr>
    <w:tblGrid>
      <w:gridCol w:w="8351"/>
      <w:gridCol w:w="1207"/>
    </w:tblGrid>
    <w:tr w:rsidR="005B1CB5">
      <w:tblPrEx>
        <w:tblCellMar>
          <w:top w:w="0" w:type="dxa"/>
          <w:bottom w:w="0" w:type="dxa"/>
        </w:tblCellMar>
      </w:tblPrEx>
      <w:trPr>
        <w:cantSplit/>
      </w:trPr>
      <w:tc>
        <w:tcPr>
          <w:tcW w:w="8351" w:type="dxa"/>
        </w:tcPr>
        <w:p w:rsidR="005B1CB5" w:rsidRDefault="005B1CB5">
          <w:pPr>
            <w:pStyle w:val="Footer"/>
            <w:tabs>
              <w:tab w:val="clear" w:pos="4153"/>
              <w:tab w:val="clear" w:pos="8306"/>
            </w:tabs>
            <w:rPr>
              <w:sz w:val="18"/>
            </w:rPr>
          </w:pPr>
          <w:r>
            <w:rPr>
              <w:sz w:val="18"/>
            </w:rPr>
            <w:t xml:space="preserve">Cross-Referenced in Primary Document: </w:t>
          </w:r>
          <w:r w:rsidR="00657515">
            <w:rPr>
              <w:sz w:val="18"/>
            </w:rPr>
            <w:t>MPD1115</w:t>
          </w:r>
        </w:p>
      </w:tc>
      <w:tc>
        <w:tcPr>
          <w:tcW w:w="1207" w:type="dxa"/>
        </w:tcPr>
        <w:p w:rsidR="005B1CB5" w:rsidRDefault="005B1CB5">
          <w:pPr>
            <w:pStyle w:val="Footer"/>
            <w:tabs>
              <w:tab w:val="clear" w:pos="4153"/>
              <w:tab w:val="clear" w:pos="8306"/>
            </w:tabs>
            <w:jc w:val="right"/>
            <w:rPr>
              <w:sz w:val="18"/>
            </w:rPr>
          </w:pPr>
          <w:r>
            <w:rPr>
              <w:sz w:val="18"/>
            </w:rPr>
            <w:t xml:space="preserve">Page </w:t>
          </w:r>
          <w:r>
            <w:rPr>
              <w:sz w:val="18"/>
            </w:rPr>
            <w:fldChar w:fldCharType="begin"/>
          </w:r>
          <w:r>
            <w:rPr>
              <w:sz w:val="18"/>
            </w:rPr>
            <w:instrText xml:space="preserve"> PAGE  \* MERGEFORMAT </w:instrText>
          </w:r>
          <w:r>
            <w:rPr>
              <w:sz w:val="18"/>
            </w:rPr>
            <w:fldChar w:fldCharType="separate"/>
          </w:r>
          <w:r w:rsidR="00F812E7">
            <w:rPr>
              <w:noProof/>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F812E7">
            <w:rPr>
              <w:noProof/>
              <w:sz w:val="18"/>
            </w:rPr>
            <w:t>6</w:t>
          </w:r>
          <w:r>
            <w:rPr>
              <w:sz w:val="18"/>
            </w:rPr>
            <w:fldChar w:fldCharType="end"/>
          </w:r>
        </w:p>
      </w:tc>
    </w:tr>
  </w:tbl>
  <w:p w:rsidR="005B1CB5" w:rsidRDefault="005B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4A" w:rsidRDefault="000C6B4A">
      <w:r>
        <w:separator/>
      </w:r>
    </w:p>
  </w:footnote>
  <w:footnote w:type="continuationSeparator" w:id="0">
    <w:p w:rsidR="000C6B4A" w:rsidRDefault="000C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61"/>
      <w:gridCol w:w="5197"/>
    </w:tblGrid>
    <w:tr w:rsidR="005B1CB5">
      <w:tblPrEx>
        <w:tblCellMar>
          <w:top w:w="0" w:type="dxa"/>
          <w:bottom w:w="0" w:type="dxa"/>
        </w:tblCellMar>
      </w:tblPrEx>
      <w:trPr>
        <w:cantSplit/>
      </w:trPr>
      <w:tc>
        <w:tcPr>
          <w:tcW w:w="4361" w:type="dxa"/>
        </w:tcPr>
        <w:p w:rsidR="005B1CB5" w:rsidRDefault="00F558B4">
          <w:pPr>
            <w:pStyle w:val="Header"/>
          </w:pPr>
          <w:r>
            <w:t>FORM FRM4973/2</w:t>
          </w:r>
        </w:p>
      </w:tc>
      <w:tc>
        <w:tcPr>
          <w:tcW w:w="5197" w:type="dxa"/>
        </w:tcPr>
        <w:p w:rsidR="005B1CB5" w:rsidRDefault="005B1CB5">
          <w:pPr>
            <w:pStyle w:val="Header"/>
            <w:jc w:val="right"/>
          </w:pPr>
          <w:r>
            <w:t xml:space="preserve">Effective: </w:t>
          </w:r>
          <w:r w:rsidR="002D4D83">
            <w:t>25/03/15</w:t>
          </w:r>
        </w:p>
      </w:tc>
    </w:tr>
  </w:tbl>
  <w:p w:rsidR="005B1CB5" w:rsidRDefault="005B1CB5">
    <w:pPr>
      <w:pStyle w:val="Header"/>
      <w:rPr>
        <w:b/>
      </w:rPr>
    </w:pPr>
  </w:p>
  <w:p w:rsidR="005B1CB5" w:rsidRDefault="005B1CB5">
    <w:pPr>
      <w:jc w:val="center"/>
      <w:rPr>
        <w:rFonts w:cs="Arial"/>
        <w:b/>
        <w:sz w:val="28"/>
      </w:rPr>
    </w:pPr>
    <w:r>
      <w:rPr>
        <w:rFonts w:cs="Arial"/>
        <w:b/>
        <w:sz w:val="28"/>
      </w:rPr>
      <w:t>Serum Eyedrop Clinical Outcome Recording – Baseline Data</w:t>
    </w:r>
  </w:p>
  <w:p w:rsidR="005B1CB5" w:rsidRDefault="005B1CB5">
    <w:pPr>
      <w:pStyle w:val="Header"/>
      <w:pBdr>
        <w:bottom w:val="single" w:sz="6" w:space="1" w:color="auto"/>
      </w:pBdr>
      <w:spacing w:after="240"/>
      <w:jc w:val="cente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B0088"/>
    <w:multiLevelType w:val="hybridMultilevel"/>
    <w:tmpl w:val="0ECE4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112D8"/>
    <w:multiLevelType w:val="hybridMultilevel"/>
    <w:tmpl w:val="4554F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07402"/>
    <w:multiLevelType w:val="hybridMultilevel"/>
    <w:tmpl w:val="63F08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A61A3"/>
    <w:multiLevelType w:val="hybridMultilevel"/>
    <w:tmpl w:val="FE444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F379F"/>
    <w:multiLevelType w:val="singleLevel"/>
    <w:tmpl w:val="0809000F"/>
    <w:lvl w:ilvl="0">
      <w:start w:val="3"/>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qMPqFHOf23rb6zKwHNQHNp18PSBEhvXQYu1ztWQAj29CX9hhRqMH83xBOdfYlxZZ0sK6Qk8k8sVZLDPel6Q==" w:salt="zbvVULaN3pu2811UasZlK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85"/>
    <w:rsid w:val="00004C9B"/>
    <w:rsid w:val="00010828"/>
    <w:rsid w:val="000700F7"/>
    <w:rsid w:val="00073FE2"/>
    <w:rsid w:val="000B1DA4"/>
    <w:rsid w:val="000C6B4A"/>
    <w:rsid w:val="000D4265"/>
    <w:rsid w:val="000E3123"/>
    <w:rsid w:val="000F5221"/>
    <w:rsid w:val="001141C0"/>
    <w:rsid w:val="00135607"/>
    <w:rsid w:val="00140874"/>
    <w:rsid w:val="001475A4"/>
    <w:rsid w:val="00166DC2"/>
    <w:rsid w:val="0017200F"/>
    <w:rsid w:val="0017674F"/>
    <w:rsid w:val="001A7048"/>
    <w:rsid w:val="001B65C3"/>
    <w:rsid w:val="001D0521"/>
    <w:rsid w:val="001E273D"/>
    <w:rsid w:val="00216AAF"/>
    <w:rsid w:val="00235FA6"/>
    <w:rsid w:val="00236224"/>
    <w:rsid w:val="002A14B6"/>
    <w:rsid w:val="002B05C1"/>
    <w:rsid w:val="002B3B3B"/>
    <w:rsid w:val="002C726D"/>
    <w:rsid w:val="002D0685"/>
    <w:rsid w:val="002D4D83"/>
    <w:rsid w:val="002D74AF"/>
    <w:rsid w:val="00306678"/>
    <w:rsid w:val="00355C45"/>
    <w:rsid w:val="00393CB4"/>
    <w:rsid w:val="00394F40"/>
    <w:rsid w:val="003C1530"/>
    <w:rsid w:val="00460716"/>
    <w:rsid w:val="0049193A"/>
    <w:rsid w:val="004B1197"/>
    <w:rsid w:val="004B2831"/>
    <w:rsid w:val="004B60C6"/>
    <w:rsid w:val="004D3554"/>
    <w:rsid w:val="00520A4C"/>
    <w:rsid w:val="00522452"/>
    <w:rsid w:val="00526C50"/>
    <w:rsid w:val="0053513A"/>
    <w:rsid w:val="0053579D"/>
    <w:rsid w:val="005618D6"/>
    <w:rsid w:val="005707B3"/>
    <w:rsid w:val="005A0C58"/>
    <w:rsid w:val="005A5D6B"/>
    <w:rsid w:val="005B1CB5"/>
    <w:rsid w:val="005C06F6"/>
    <w:rsid w:val="006156CE"/>
    <w:rsid w:val="006521A4"/>
    <w:rsid w:val="00657515"/>
    <w:rsid w:val="0068052B"/>
    <w:rsid w:val="00680550"/>
    <w:rsid w:val="006C0381"/>
    <w:rsid w:val="00720E8F"/>
    <w:rsid w:val="00721257"/>
    <w:rsid w:val="00791FBC"/>
    <w:rsid w:val="007D31B6"/>
    <w:rsid w:val="0081109F"/>
    <w:rsid w:val="008207FD"/>
    <w:rsid w:val="00835F6D"/>
    <w:rsid w:val="00857842"/>
    <w:rsid w:val="008A5CAB"/>
    <w:rsid w:val="008D3B91"/>
    <w:rsid w:val="009039F1"/>
    <w:rsid w:val="00905CC4"/>
    <w:rsid w:val="009516ED"/>
    <w:rsid w:val="00977620"/>
    <w:rsid w:val="0098563B"/>
    <w:rsid w:val="009B6CF1"/>
    <w:rsid w:val="009C477C"/>
    <w:rsid w:val="009D61E9"/>
    <w:rsid w:val="009F36C6"/>
    <w:rsid w:val="009F40EF"/>
    <w:rsid w:val="00A14A2C"/>
    <w:rsid w:val="00A569B7"/>
    <w:rsid w:val="00A901CA"/>
    <w:rsid w:val="00AA0CC7"/>
    <w:rsid w:val="00AB4C5D"/>
    <w:rsid w:val="00AE74F9"/>
    <w:rsid w:val="00B52E3A"/>
    <w:rsid w:val="00B86E9F"/>
    <w:rsid w:val="00BB734A"/>
    <w:rsid w:val="00BC6C68"/>
    <w:rsid w:val="00BF0459"/>
    <w:rsid w:val="00C3121D"/>
    <w:rsid w:val="00C51618"/>
    <w:rsid w:val="00C60F93"/>
    <w:rsid w:val="00C87EA7"/>
    <w:rsid w:val="00CA0A7B"/>
    <w:rsid w:val="00CB032F"/>
    <w:rsid w:val="00CB5EBD"/>
    <w:rsid w:val="00CC43A8"/>
    <w:rsid w:val="00D306C0"/>
    <w:rsid w:val="00D44BF5"/>
    <w:rsid w:val="00D45717"/>
    <w:rsid w:val="00D715F9"/>
    <w:rsid w:val="00D91253"/>
    <w:rsid w:val="00DB55D3"/>
    <w:rsid w:val="00DD2C10"/>
    <w:rsid w:val="00E028C9"/>
    <w:rsid w:val="00E12166"/>
    <w:rsid w:val="00E30C82"/>
    <w:rsid w:val="00E317B3"/>
    <w:rsid w:val="00E3240C"/>
    <w:rsid w:val="00E50D22"/>
    <w:rsid w:val="00E6286B"/>
    <w:rsid w:val="00E86CB1"/>
    <w:rsid w:val="00E8711F"/>
    <w:rsid w:val="00E90CFF"/>
    <w:rsid w:val="00ED106D"/>
    <w:rsid w:val="00EF4B09"/>
    <w:rsid w:val="00F15578"/>
    <w:rsid w:val="00F368C2"/>
    <w:rsid w:val="00F558B4"/>
    <w:rsid w:val="00F77F17"/>
    <w:rsid w:val="00F812E7"/>
    <w:rsid w:val="00F81A7C"/>
    <w:rsid w:val="00FF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4CAD571A-6D53-4ED8-949D-DB9A829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ancy1">
    <w:name w:val="Fancy 1"/>
    <w:basedOn w:val="Normal"/>
    <w:rPr>
      <w:rFonts w:ascii="Matura MT Script Capitals" w:hAnsi="Matura MT Script Capitals"/>
      <w:sz w:val="36"/>
    </w:rPr>
  </w:style>
  <w:style w:type="paragraph" w:customStyle="1" w:styleId="Responsibility">
    <w:name w:val="Responsibility"/>
    <w:basedOn w:val="Normal"/>
    <w:pPr>
      <w:spacing w:before="60" w:after="60"/>
    </w:pPr>
    <w:rPr>
      <w:b/>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F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3123"/>
    <w:rPr>
      <w:color w:val="0000FF"/>
      <w:u w:val="single"/>
    </w:rPr>
  </w:style>
  <w:style w:type="paragraph" w:styleId="DocumentMap">
    <w:name w:val="Document Map"/>
    <w:basedOn w:val="Normal"/>
    <w:semiHidden/>
    <w:rsid w:val="00526C5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ichard.lomas@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All%20Document%20Control%20Templates\FRM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FRM_Portrait</Template>
  <TotalTime>0</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FRM/</vt:lpstr>
    </vt:vector>
  </TitlesOfParts>
  <Company>National Blood Servcie</Company>
  <LinksUpToDate>false</LinksUpToDate>
  <CharactersWithSpaces>8202</CharactersWithSpaces>
  <SharedDoc>false</SharedDoc>
  <HLinks>
    <vt:vector size="6" baseType="variant">
      <vt:variant>
        <vt:i4>196730</vt:i4>
      </vt:variant>
      <vt:variant>
        <vt:i4>0</vt:i4>
      </vt:variant>
      <vt:variant>
        <vt:i4>0</vt:i4>
      </vt:variant>
      <vt:variant>
        <vt:i4>5</vt:i4>
      </vt:variant>
      <vt:variant>
        <vt:lpwstr>mailto:richard.lomas@nhs.net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Form template</dc:subject>
  <dc:creator>loma0003</dc:creator>
  <cp:keywords/>
  <dc:description/>
  <cp:lastModifiedBy>Saaeha Rauz</cp:lastModifiedBy>
  <cp:revision>2</cp:revision>
  <cp:lastPrinted>2014-05-30T07:07:00Z</cp:lastPrinted>
  <dcterms:created xsi:type="dcterms:W3CDTF">2017-05-04T09:26:00Z</dcterms:created>
  <dcterms:modified xsi:type="dcterms:W3CDTF">2017-05-04T09:26:00Z</dcterms:modified>
</cp:coreProperties>
</file>